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97C" w:rsidRDefault="000358BF"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1145EDA2" wp14:editId="42BA204A">
            <wp:simplePos x="0" y="0"/>
            <wp:positionH relativeFrom="margin">
              <wp:posOffset>-548382</wp:posOffset>
            </wp:positionH>
            <wp:positionV relativeFrom="paragraph">
              <wp:posOffset>-519370</wp:posOffset>
            </wp:positionV>
            <wp:extent cx="1689019" cy="2458554"/>
            <wp:effectExtent l="0" t="0" r="6985" b="0"/>
            <wp:wrapNone/>
            <wp:docPr id="4" name="Picture 4" descr="Image result for humility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humility clip 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89019" cy="2458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4117429</wp:posOffset>
            </wp:positionH>
            <wp:positionV relativeFrom="paragraph">
              <wp:posOffset>-512280</wp:posOffset>
            </wp:positionV>
            <wp:extent cx="1708813" cy="2461168"/>
            <wp:effectExtent l="0" t="0" r="5715" b="0"/>
            <wp:wrapNone/>
            <wp:docPr id="3" name="Picture 3" descr="Image result for humility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humility clip 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813" cy="2461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-646487</wp:posOffset>
                </wp:positionH>
                <wp:positionV relativeFrom="paragraph">
                  <wp:posOffset>-629014</wp:posOffset>
                </wp:positionV>
                <wp:extent cx="6638925" cy="10064224"/>
                <wp:effectExtent l="38100" t="38100" r="47625" b="323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925" cy="100642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2C16" w:rsidRDefault="00522C16" w:rsidP="00AE118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:rsidR="0026329A" w:rsidRPr="00867EDC" w:rsidRDefault="00522C16" w:rsidP="00AE118A">
                            <w:pPr>
                              <w:jc w:val="center"/>
                              <w:rPr>
                                <w:b/>
                                <w:color w:val="0070C0"/>
                                <w:sz w:val="56"/>
                                <w:szCs w:val="56"/>
                              </w:rPr>
                            </w:pPr>
                            <w:r w:rsidRPr="00867EDC">
                              <w:rPr>
                                <w:b/>
                                <w:color w:val="0070C0"/>
                                <w:sz w:val="56"/>
                                <w:szCs w:val="56"/>
                              </w:rPr>
                              <w:t>RESPECT</w:t>
                            </w:r>
                          </w:p>
                          <w:p w:rsidR="0026329A" w:rsidRPr="00867EDC" w:rsidRDefault="0026329A" w:rsidP="00AE118A">
                            <w:pPr>
                              <w:jc w:val="center"/>
                              <w:rPr>
                                <w:b/>
                                <w:color w:val="0070C0"/>
                                <w:sz w:val="56"/>
                                <w:szCs w:val="56"/>
                              </w:rPr>
                            </w:pPr>
                            <w:r w:rsidRPr="00867EDC">
                              <w:rPr>
                                <w:b/>
                                <w:color w:val="0070C0"/>
                                <w:sz w:val="56"/>
                                <w:szCs w:val="56"/>
                              </w:rPr>
                              <w:t>A Prayer by Year 3</w:t>
                            </w:r>
                          </w:p>
                          <w:p w:rsidR="00522C16" w:rsidRDefault="00522C16" w:rsidP="00AE118A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:rsidR="003D5104" w:rsidRPr="00867EDC" w:rsidRDefault="00AE118A" w:rsidP="00AE118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867EDC"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Dear Lord</w:t>
                            </w:r>
                          </w:p>
                          <w:p w:rsidR="00AE118A" w:rsidRPr="000358BF" w:rsidRDefault="00AE118A" w:rsidP="00AE118A">
                            <w:pPr>
                              <w:jc w:val="center"/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0358BF"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Thank you for </w:t>
                            </w:r>
                            <w:r w:rsidR="00956612" w:rsidRPr="000358BF"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  <w:t>teaching</w:t>
                            </w:r>
                            <w:r w:rsidR="00DF31B8" w:rsidRPr="000358BF"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 me </w:t>
                            </w:r>
                            <w:r w:rsidR="00522C16" w:rsidRPr="000358BF"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  <w:t>respect</w:t>
                            </w:r>
                            <w:r w:rsidRPr="000358BF"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  <w:t>,</w:t>
                            </w:r>
                          </w:p>
                          <w:p w:rsidR="00AE118A" w:rsidRPr="000358BF" w:rsidRDefault="00956612" w:rsidP="00AE118A">
                            <w:pPr>
                              <w:jc w:val="center"/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0358BF"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  <w:t>When I</w:t>
                            </w:r>
                            <w:r w:rsidR="00D537E0" w:rsidRPr="000358BF"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 am thoughtful and</w:t>
                            </w:r>
                            <w:r w:rsidRPr="000358BF"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 put others before myself,</w:t>
                            </w:r>
                          </w:p>
                          <w:p w:rsidR="003D5104" w:rsidRPr="000358BF" w:rsidRDefault="00956612" w:rsidP="00AE118A">
                            <w:pPr>
                              <w:jc w:val="center"/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0358BF"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  <w:t>And help them when they need me.</w:t>
                            </w:r>
                          </w:p>
                          <w:p w:rsidR="003D5104" w:rsidRPr="000358BF" w:rsidRDefault="003D5104" w:rsidP="003D5104">
                            <w:pPr>
                              <w:jc w:val="center"/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  <w:p w:rsidR="00956612" w:rsidRPr="000358BF" w:rsidRDefault="00956612" w:rsidP="00956612">
                            <w:pPr>
                              <w:jc w:val="center"/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0358BF"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  <w:t>Thank you for teaching me respect,</w:t>
                            </w:r>
                          </w:p>
                          <w:p w:rsidR="0026329A" w:rsidRPr="000358BF" w:rsidRDefault="00956612" w:rsidP="00AE118A">
                            <w:pPr>
                              <w:jc w:val="center"/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0358BF"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  <w:t>Showing I care for animals,</w:t>
                            </w:r>
                          </w:p>
                          <w:p w:rsidR="003D5104" w:rsidRPr="000358BF" w:rsidRDefault="00956612" w:rsidP="00AE118A">
                            <w:pPr>
                              <w:jc w:val="center"/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0358BF"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  <w:t>Being kind and gentle.</w:t>
                            </w:r>
                          </w:p>
                          <w:p w:rsidR="003D5104" w:rsidRDefault="003D5104" w:rsidP="003D5104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:rsidR="00956612" w:rsidRPr="000358BF" w:rsidRDefault="00956612" w:rsidP="00AE118A">
                            <w:pPr>
                              <w:jc w:val="center"/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0358BF"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  <w:t>Thank you for teaching me respect,</w:t>
                            </w:r>
                          </w:p>
                          <w:p w:rsidR="00AE118A" w:rsidRPr="000358BF" w:rsidRDefault="00956612" w:rsidP="00956612">
                            <w:pPr>
                              <w:jc w:val="center"/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0358BF"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  <w:t>Politeness to my parents, teachers and friends,</w:t>
                            </w:r>
                          </w:p>
                          <w:p w:rsidR="003D5104" w:rsidRPr="000358BF" w:rsidRDefault="00956612" w:rsidP="00AE118A">
                            <w:pPr>
                              <w:jc w:val="center"/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0358BF"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  <w:t>And courtesy to everyone I meet.</w:t>
                            </w:r>
                          </w:p>
                          <w:p w:rsidR="003D5104" w:rsidRDefault="003D5104" w:rsidP="003D5104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:rsidR="003D5104" w:rsidRPr="000358BF" w:rsidRDefault="00956612" w:rsidP="00AE118A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0358BF"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  <w:t>Thank you for teaching me respect,</w:t>
                            </w:r>
                          </w:p>
                          <w:p w:rsidR="00AE118A" w:rsidRPr="00867EDC" w:rsidRDefault="00AE118A" w:rsidP="00AE118A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bookmarkStart w:id="0" w:name="_GoBack"/>
                            <w:r w:rsidRPr="00867EDC">
                              <w:rPr>
                                <w:b/>
                                <w:sz w:val="48"/>
                                <w:szCs w:val="48"/>
                              </w:rPr>
                              <w:t>AMEN</w:t>
                            </w:r>
                          </w:p>
                          <w:bookmarkEnd w:id="0"/>
                          <w:p w:rsidR="00AE118A" w:rsidRDefault="00AE118A"/>
                          <w:p w:rsidR="0026329A" w:rsidRDefault="002632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0.9pt;margin-top:-49.55pt;width:522.75pt;height:792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" fillcolor="white [3201]" strokecolor="#0070c0" strokeweight="6pt">
                <v:textbox>
                  <w:txbxContent>
                    <w:p w:rsidR="00522C16" w:rsidRDefault="00522C16" w:rsidP="00AE118A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:rsidR="0026329A" w:rsidRPr="00867EDC" w:rsidRDefault="00522C16" w:rsidP="00AE118A">
                      <w:pPr>
                        <w:jc w:val="center"/>
                        <w:rPr>
                          <w:b/>
                          <w:color w:val="0070C0"/>
                          <w:sz w:val="56"/>
                          <w:szCs w:val="56"/>
                        </w:rPr>
                      </w:pPr>
                      <w:r w:rsidRPr="00867EDC">
                        <w:rPr>
                          <w:b/>
                          <w:color w:val="0070C0"/>
                          <w:sz w:val="56"/>
                          <w:szCs w:val="56"/>
                        </w:rPr>
                        <w:t>RESPECT</w:t>
                      </w:r>
                    </w:p>
                    <w:p w:rsidR="0026329A" w:rsidRPr="00867EDC" w:rsidRDefault="0026329A" w:rsidP="00AE118A">
                      <w:pPr>
                        <w:jc w:val="center"/>
                        <w:rPr>
                          <w:b/>
                          <w:color w:val="0070C0"/>
                          <w:sz w:val="56"/>
                          <w:szCs w:val="56"/>
                        </w:rPr>
                      </w:pPr>
                      <w:r w:rsidRPr="00867EDC">
                        <w:rPr>
                          <w:b/>
                          <w:color w:val="0070C0"/>
                          <w:sz w:val="56"/>
                          <w:szCs w:val="56"/>
                        </w:rPr>
                        <w:t>A Prayer by Year 3</w:t>
                      </w:r>
                    </w:p>
                    <w:p w:rsidR="00522C16" w:rsidRDefault="00522C16" w:rsidP="00AE118A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:rsidR="003D5104" w:rsidRPr="00867EDC" w:rsidRDefault="00AE118A" w:rsidP="00AE118A">
                      <w:pPr>
                        <w:jc w:val="center"/>
                        <w:rPr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r w:rsidRPr="00867EDC">
                        <w:rPr>
                          <w:b/>
                          <w:color w:val="000000" w:themeColor="text1"/>
                          <w:sz w:val="48"/>
                          <w:szCs w:val="48"/>
                        </w:rPr>
                        <w:t>Dear Lord</w:t>
                      </w:r>
                    </w:p>
                    <w:p w:rsidR="00AE118A" w:rsidRPr="000358BF" w:rsidRDefault="00AE118A" w:rsidP="00AE118A">
                      <w:pPr>
                        <w:jc w:val="center"/>
                        <w:rPr>
                          <w:color w:val="000000" w:themeColor="text1"/>
                          <w:sz w:val="48"/>
                          <w:szCs w:val="48"/>
                        </w:rPr>
                      </w:pPr>
                      <w:r w:rsidRPr="000358BF">
                        <w:rPr>
                          <w:color w:val="000000" w:themeColor="text1"/>
                          <w:sz w:val="48"/>
                          <w:szCs w:val="48"/>
                        </w:rPr>
                        <w:t xml:space="preserve">Thank you for </w:t>
                      </w:r>
                      <w:r w:rsidR="00956612" w:rsidRPr="000358BF">
                        <w:rPr>
                          <w:color w:val="000000" w:themeColor="text1"/>
                          <w:sz w:val="48"/>
                          <w:szCs w:val="48"/>
                        </w:rPr>
                        <w:t>teaching</w:t>
                      </w:r>
                      <w:r w:rsidR="00DF31B8" w:rsidRPr="000358BF">
                        <w:rPr>
                          <w:color w:val="000000" w:themeColor="text1"/>
                          <w:sz w:val="48"/>
                          <w:szCs w:val="48"/>
                        </w:rPr>
                        <w:t xml:space="preserve"> me </w:t>
                      </w:r>
                      <w:r w:rsidR="00522C16" w:rsidRPr="000358BF">
                        <w:rPr>
                          <w:color w:val="000000" w:themeColor="text1"/>
                          <w:sz w:val="48"/>
                          <w:szCs w:val="48"/>
                        </w:rPr>
                        <w:t>respect</w:t>
                      </w:r>
                      <w:r w:rsidRPr="000358BF">
                        <w:rPr>
                          <w:color w:val="000000" w:themeColor="text1"/>
                          <w:sz w:val="48"/>
                          <w:szCs w:val="48"/>
                        </w:rPr>
                        <w:t>,</w:t>
                      </w:r>
                    </w:p>
                    <w:p w:rsidR="00AE118A" w:rsidRPr="000358BF" w:rsidRDefault="00956612" w:rsidP="00AE118A">
                      <w:pPr>
                        <w:jc w:val="center"/>
                        <w:rPr>
                          <w:color w:val="000000" w:themeColor="text1"/>
                          <w:sz w:val="48"/>
                          <w:szCs w:val="48"/>
                        </w:rPr>
                      </w:pPr>
                      <w:r w:rsidRPr="000358BF">
                        <w:rPr>
                          <w:color w:val="000000" w:themeColor="text1"/>
                          <w:sz w:val="48"/>
                          <w:szCs w:val="48"/>
                        </w:rPr>
                        <w:t>When I</w:t>
                      </w:r>
                      <w:r w:rsidR="00D537E0" w:rsidRPr="000358BF">
                        <w:rPr>
                          <w:color w:val="000000" w:themeColor="text1"/>
                          <w:sz w:val="48"/>
                          <w:szCs w:val="48"/>
                        </w:rPr>
                        <w:t xml:space="preserve"> am thoughtful and</w:t>
                      </w:r>
                      <w:r w:rsidRPr="000358BF">
                        <w:rPr>
                          <w:color w:val="000000" w:themeColor="text1"/>
                          <w:sz w:val="48"/>
                          <w:szCs w:val="48"/>
                        </w:rPr>
                        <w:t xml:space="preserve"> put others before myself,</w:t>
                      </w:r>
                    </w:p>
                    <w:p w:rsidR="003D5104" w:rsidRPr="000358BF" w:rsidRDefault="00956612" w:rsidP="00AE118A">
                      <w:pPr>
                        <w:jc w:val="center"/>
                        <w:rPr>
                          <w:color w:val="000000" w:themeColor="text1"/>
                          <w:sz w:val="48"/>
                          <w:szCs w:val="48"/>
                        </w:rPr>
                      </w:pPr>
                      <w:r w:rsidRPr="000358BF">
                        <w:rPr>
                          <w:color w:val="000000" w:themeColor="text1"/>
                          <w:sz w:val="48"/>
                          <w:szCs w:val="48"/>
                        </w:rPr>
                        <w:t>And help them when they need me.</w:t>
                      </w:r>
                    </w:p>
                    <w:p w:rsidR="003D5104" w:rsidRPr="000358BF" w:rsidRDefault="003D5104" w:rsidP="003D5104">
                      <w:pPr>
                        <w:jc w:val="center"/>
                        <w:rPr>
                          <w:color w:val="000000" w:themeColor="text1"/>
                          <w:sz w:val="48"/>
                          <w:szCs w:val="48"/>
                        </w:rPr>
                      </w:pPr>
                    </w:p>
                    <w:p w:rsidR="00956612" w:rsidRPr="000358BF" w:rsidRDefault="00956612" w:rsidP="00956612">
                      <w:pPr>
                        <w:jc w:val="center"/>
                        <w:rPr>
                          <w:color w:val="000000" w:themeColor="text1"/>
                          <w:sz w:val="48"/>
                          <w:szCs w:val="48"/>
                        </w:rPr>
                      </w:pPr>
                      <w:r w:rsidRPr="000358BF">
                        <w:rPr>
                          <w:color w:val="000000" w:themeColor="text1"/>
                          <w:sz w:val="48"/>
                          <w:szCs w:val="48"/>
                        </w:rPr>
                        <w:t>Thank you for teaching me respect,</w:t>
                      </w:r>
                    </w:p>
                    <w:p w:rsidR="0026329A" w:rsidRPr="000358BF" w:rsidRDefault="00956612" w:rsidP="00AE118A">
                      <w:pPr>
                        <w:jc w:val="center"/>
                        <w:rPr>
                          <w:color w:val="000000" w:themeColor="text1"/>
                          <w:sz w:val="48"/>
                          <w:szCs w:val="48"/>
                        </w:rPr>
                      </w:pPr>
                      <w:r w:rsidRPr="000358BF">
                        <w:rPr>
                          <w:color w:val="000000" w:themeColor="text1"/>
                          <w:sz w:val="48"/>
                          <w:szCs w:val="48"/>
                        </w:rPr>
                        <w:t>Showing I care for animals,</w:t>
                      </w:r>
                    </w:p>
                    <w:p w:rsidR="003D5104" w:rsidRPr="000358BF" w:rsidRDefault="00956612" w:rsidP="00AE118A">
                      <w:pPr>
                        <w:jc w:val="center"/>
                        <w:rPr>
                          <w:color w:val="000000" w:themeColor="text1"/>
                          <w:sz w:val="48"/>
                          <w:szCs w:val="48"/>
                        </w:rPr>
                      </w:pPr>
                      <w:r w:rsidRPr="000358BF">
                        <w:rPr>
                          <w:color w:val="000000" w:themeColor="text1"/>
                          <w:sz w:val="48"/>
                          <w:szCs w:val="48"/>
                        </w:rPr>
                        <w:t>Being kind and gentle.</w:t>
                      </w:r>
                    </w:p>
                    <w:p w:rsidR="003D5104" w:rsidRDefault="003D5104" w:rsidP="003D5104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:rsidR="00956612" w:rsidRPr="000358BF" w:rsidRDefault="00956612" w:rsidP="00AE118A">
                      <w:pPr>
                        <w:jc w:val="center"/>
                        <w:rPr>
                          <w:color w:val="000000" w:themeColor="text1"/>
                          <w:sz w:val="48"/>
                          <w:szCs w:val="48"/>
                        </w:rPr>
                      </w:pPr>
                      <w:r w:rsidRPr="000358BF">
                        <w:rPr>
                          <w:color w:val="000000" w:themeColor="text1"/>
                          <w:sz w:val="48"/>
                          <w:szCs w:val="48"/>
                        </w:rPr>
                        <w:t>Thank you for teaching me respect,</w:t>
                      </w:r>
                    </w:p>
                    <w:p w:rsidR="00AE118A" w:rsidRPr="000358BF" w:rsidRDefault="00956612" w:rsidP="00956612">
                      <w:pPr>
                        <w:jc w:val="center"/>
                        <w:rPr>
                          <w:color w:val="000000" w:themeColor="text1"/>
                          <w:sz w:val="48"/>
                          <w:szCs w:val="48"/>
                        </w:rPr>
                      </w:pPr>
                      <w:r w:rsidRPr="000358BF">
                        <w:rPr>
                          <w:color w:val="000000" w:themeColor="text1"/>
                          <w:sz w:val="48"/>
                          <w:szCs w:val="48"/>
                        </w:rPr>
                        <w:t>Politeness to my parents, teachers and friends,</w:t>
                      </w:r>
                    </w:p>
                    <w:p w:rsidR="003D5104" w:rsidRPr="000358BF" w:rsidRDefault="00956612" w:rsidP="00AE118A">
                      <w:pPr>
                        <w:jc w:val="center"/>
                        <w:rPr>
                          <w:color w:val="000000" w:themeColor="text1"/>
                          <w:sz w:val="48"/>
                          <w:szCs w:val="48"/>
                        </w:rPr>
                      </w:pPr>
                      <w:r w:rsidRPr="000358BF">
                        <w:rPr>
                          <w:color w:val="000000" w:themeColor="text1"/>
                          <w:sz w:val="48"/>
                          <w:szCs w:val="48"/>
                        </w:rPr>
                        <w:t>And courtesy to everyone I meet.</w:t>
                      </w:r>
                    </w:p>
                    <w:p w:rsidR="003D5104" w:rsidRDefault="003D5104" w:rsidP="003D5104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:rsidR="003D5104" w:rsidRPr="000358BF" w:rsidRDefault="00956612" w:rsidP="00AE118A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0358BF">
                        <w:rPr>
                          <w:color w:val="000000" w:themeColor="text1"/>
                          <w:sz w:val="48"/>
                          <w:szCs w:val="48"/>
                        </w:rPr>
                        <w:t>Thank you for teaching me respect,</w:t>
                      </w:r>
                    </w:p>
                    <w:p w:rsidR="00AE118A" w:rsidRPr="00867EDC" w:rsidRDefault="00AE118A" w:rsidP="00AE118A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bookmarkStart w:id="1" w:name="_GoBack"/>
                      <w:r w:rsidRPr="00867EDC">
                        <w:rPr>
                          <w:b/>
                          <w:sz w:val="48"/>
                          <w:szCs w:val="48"/>
                        </w:rPr>
                        <w:t>AMEN</w:t>
                      </w:r>
                    </w:p>
                    <w:bookmarkEnd w:id="1"/>
                    <w:p w:rsidR="00AE118A" w:rsidRDefault="00AE118A"/>
                    <w:p w:rsidR="0026329A" w:rsidRDefault="0026329A"/>
                  </w:txbxContent>
                </v:textbox>
                <w10:wrap anchorx="margin"/>
              </v:shape>
            </w:pict>
          </mc:Fallback>
        </mc:AlternateContent>
      </w:r>
    </w:p>
    <w:p w:rsidR="00C3597C" w:rsidRPr="00C3597C" w:rsidRDefault="00C3597C" w:rsidP="00C3597C"/>
    <w:p w:rsidR="00C3597C" w:rsidRPr="00C3597C" w:rsidRDefault="00C3597C" w:rsidP="00C3597C"/>
    <w:p w:rsidR="00C3597C" w:rsidRPr="00C3597C" w:rsidRDefault="00C3597C" w:rsidP="00C3597C"/>
    <w:p w:rsidR="00C3597C" w:rsidRPr="00C3597C" w:rsidRDefault="00C3597C" w:rsidP="00C3597C"/>
    <w:p w:rsidR="00C3597C" w:rsidRPr="00C3597C" w:rsidRDefault="00C3597C" w:rsidP="00C3597C"/>
    <w:p w:rsidR="00C3597C" w:rsidRPr="00C3597C" w:rsidRDefault="00C3597C" w:rsidP="00C3597C"/>
    <w:p w:rsidR="00C3597C" w:rsidRPr="00C3597C" w:rsidRDefault="00C3597C" w:rsidP="00C3597C"/>
    <w:p w:rsidR="00C3597C" w:rsidRPr="00C3597C" w:rsidRDefault="00C3597C" w:rsidP="00C3597C"/>
    <w:p w:rsidR="00C3597C" w:rsidRPr="00C3597C" w:rsidRDefault="00C3597C" w:rsidP="00C3597C"/>
    <w:p w:rsidR="00C3597C" w:rsidRPr="00C3597C" w:rsidRDefault="00C3597C" w:rsidP="00C3597C"/>
    <w:p w:rsidR="00C3597C" w:rsidRPr="00C3597C" w:rsidRDefault="00C3597C" w:rsidP="00C3597C"/>
    <w:p w:rsidR="00C3597C" w:rsidRPr="00C3597C" w:rsidRDefault="00C3597C" w:rsidP="00C3597C"/>
    <w:p w:rsidR="00C3597C" w:rsidRPr="00C3597C" w:rsidRDefault="00C3597C" w:rsidP="00C3597C"/>
    <w:p w:rsidR="00C3597C" w:rsidRPr="00C3597C" w:rsidRDefault="00C3597C" w:rsidP="00C3597C"/>
    <w:p w:rsidR="00C3597C" w:rsidRPr="00C3597C" w:rsidRDefault="00C3597C" w:rsidP="00C3597C"/>
    <w:p w:rsidR="00C3597C" w:rsidRPr="00C3597C" w:rsidRDefault="00C3597C" w:rsidP="00C3597C"/>
    <w:p w:rsidR="00C3597C" w:rsidRPr="00C3597C" w:rsidRDefault="00C3597C" w:rsidP="00C3597C"/>
    <w:p w:rsidR="00C3597C" w:rsidRPr="00C3597C" w:rsidRDefault="00C3597C" w:rsidP="00C3597C"/>
    <w:p w:rsidR="00C3597C" w:rsidRPr="00C3597C" w:rsidRDefault="00C3597C" w:rsidP="00C3597C"/>
    <w:p w:rsidR="00C3597C" w:rsidRPr="00C3597C" w:rsidRDefault="00C3597C" w:rsidP="00C3597C"/>
    <w:p w:rsidR="00C3597C" w:rsidRPr="00C3597C" w:rsidRDefault="00C3597C" w:rsidP="00C3597C"/>
    <w:p w:rsidR="00C3597C" w:rsidRPr="00C3597C" w:rsidRDefault="00C3597C" w:rsidP="00C3597C"/>
    <w:p w:rsidR="00C3597C" w:rsidRPr="00C3597C" w:rsidRDefault="00C3597C" w:rsidP="00C3597C"/>
    <w:p w:rsidR="00C3597C" w:rsidRPr="00C3597C" w:rsidRDefault="00C3597C" w:rsidP="00C3597C"/>
    <w:p w:rsidR="00C3597C" w:rsidRPr="00C3597C" w:rsidRDefault="00C3597C" w:rsidP="00C3597C"/>
    <w:p w:rsidR="00C3597C" w:rsidRPr="00C3597C" w:rsidRDefault="00C3597C" w:rsidP="00C3597C"/>
    <w:p w:rsidR="00C3597C" w:rsidRPr="00C3597C" w:rsidRDefault="00C3597C" w:rsidP="00C3597C"/>
    <w:p w:rsidR="00C3597C" w:rsidRPr="00C3597C" w:rsidRDefault="00C3597C" w:rsidP="00C3597C"/>
    <w:p w:rsidR="00DD20F2" w:rsidRPr="00C3597C" w:rsidRDefault="00DD20F2" w:rsidP="00C3597C"/>
    <w:sectPr w:rsidR="00DD20F2" w:rsidRPr="00C359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29A"/>
    <w:rsid w:val="000358BF"/>
    <w:rsid w:val="0026329A"/>
    <w:rsid w:val="003D5104"/>
    <w:rsid w:val="00522C16"/>
    <w:rsid w:val="007E2D1B"/>
    <w:rsid w:val="00867EDC"/>
    <w:rsid w:val="00955F99"/>
    <w:rsid w:val="00956612"/>
    <w:rsid w:val="00AE118A"/>
    <w:rsid w:val="00C3597C"/>
    <w:rsid w:val="00CF3884"/>
    <w:rsid w:val="00D537E0"/>
    <w:rsid w:val="00DD20F2"/>
    <w:rsid w:val="00DF31B8"/>
    <w:rsid w:val="00E86EF8"/>
    <w:rsid w:val="00F5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899A6A-D8CC-44FF-86F1-DAA1DFCDE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3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1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1046671D</Template>
  <TotalTime>57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A. Tinkler</dc:creator>
  <cp:keywords/>
  <dc:description/>
  <cp:lastModifiedBy>Mr A. Tinkler</cp:lastModifiedBy>
  <cp:revision>4</cp:revision>
  <cp:lastPrinted>2019-09-04T11:39:00Z</cp:lastPrinted>
  <dcterms:created xsi:type="dcterms:W3CDTF">2019-07-23T10:27:00Z</dcterms:created>
  <dcterms:modified xsi:type="dcterms:W3CDTF">2019-09-04T12:06:00Z</dcterms:modified>
</cp:coreProperties>
</file>