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7C" w:rsidRDefault="0047132B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5117D00" wp14:editId="5AF52072">
            <wp:simplePos x="0" y="0"/>
            <wp:positionH relativeFrom="column">
              <wp:posOffset>3011425</wp:posOffset>
            </wp:positionH>
            <wp:positionV relativeFrom="paragraph">
              <wp:posOffset>-512063</wp:posOffset>
            </wp:positionV>
            <wp:extent cx="2791968" cy="2394608"/>
            <wp:effectExtent l="0" t="0" r="8890" b="5715"/>
            <wp:wrapNone/>
            <wp:docPr id="3" name="Picture 3" descr="Image result for school childr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ol children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48" cy="239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8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-664464</wp:posOffset>
                </wp:positionH>
                <wp:positionV relativeFrom="paragraph">
                  <wp:posOffset>-627888</wp:posOffset>
                </wp:positionV>
                <wp:extent cx="6772656" cy="9729216"/>
                <wp:effectExtent l="38100" t="38100" r="47625" b="438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656" cy="9729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88D" w:rsidRPr="0047132B" w:rsidRDefault="0080488D" w:rsidP="0047132B">
                            <w:pPr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47132B"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  <w:t>The Wardley Way</w:t>
                            </w:r>
                          </w:p>
                          <w:p w:rsidR="0026329A" w:rsidRPr="0047132B" w:rsidRDefault="0080488D" w:rsidP="0047132B">
                            <w:pPr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47132B"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  <w:t>CLASS RULES</w:t>
                            </w:r>
                          </w:p>
                          <w:p w:rsidR="0026329A" w:rsidRPr="0047132B" w:rsidRDefault="0026329A" w:rsidP="0047132B">
                            <w:pPr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47132B"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  <w:t>Year 3</w:t>
                            </w:r>
                          </w:p>
                          <w:p w:rsidR="0047132B" w:rsidRDefault="0047132B" w:rsidP="00BB3855">
                            <w:pPr>
                              <w:rPr>
                                <w:color w:val="002060"/>
                                <w:sz w:val="56"/>
                                <w:szCs w:val="56"/>
                              </w:rPr>
                            </w:pPr>
                          </w:p>
                          <w:p w:rsidR="00AE118A" w:rsidRPr="0047132B" w:rsidRDefault="0080488D" w:rsidP="00BB3855">
                            <w:pPr>
                              <w:rPr>
                                <w:color w:val="002060"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bookmarkEnd w:id="0"/>
                            <w:r w:rsidRPr="0047132B">
                              <w:rPr>
                                <w:color w:val="002060"/>
                                <w:sz w:val="56"/>
                                <w:szCs w:val="56"/>
                              </w:rPr>
                              <w:t xml:space="preserve">1. </w:t>
                            </w:r>
                            <w:r w:rsidR="00BB3855" w:rsidRPr="0047132B">
                              <w:rPr>
                                <w:color w:val="002060"/>
                                <w:sz w:val="56"/>
                                <w:szCs w:val="56"/>
                              </w:rPr>
                              <w:t xml:space="preserve">Be a good </w:t>
                            </w:r>
                            <w:r w:rsidR="00BB3855" w:rsidRPr="0047132B">
                              <w:rPr>
                                <w:b/>
                                <w:color w:val="002060"/>
                                <w:sz w:val="56"/>
                                <w:szCs w:val="56"/>
                              </w:rPr>
                              <w:t>f</w:t>
                            </w:r>
                            <w:r w:rsidRPr="0047132B">
                              <w:rPr>
                                <w:b/>
                                <w:color w:val="002060"/>
                                <w:sz w:val="56"/>
                                <w:szCs w:val="56"/>
                              </w:rPr>
                              <w:t>riend</w:t>
                            </w:r>
                            <w:r w:rsidR="00BB3855" w:rsidRPr="0047132B">
                              <w:rPr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B3855" w:rsidRPr="0047132B">
                              <w:rPr>
                                <w:color w:val="002060"/>
                                <w:sz w:val="56"/>
                                <w:szCs w:val="56"/>
                              </w:rPr>
                              <w:t xml:space="preserve">by being kind in words and actions. </w:t>
                            </w:r>
                          </w:p>
                          <w:p w:rsidR="0047132B" w:rsidRDefault="0047132B" w:rsidP="00BB3855">
                            <w:pPr>
                              <w:rPr>
                                <w:color w:val="C00000"/>
                                <w:sz w:val="2"/>
                                <w:szCs w:val="2"/>
                              </w:rPr>
                            </w:pPr>
                          </w:p>
                          <w:p w:rsidR="0080488D" w:rsidRPr="0047132B" w:rsidRDefault="0080488D" w:rsidP="00BB3855">
                            <w:pPr>
                              <w:rPr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47132B">
                              <w:rPr>
                                <w:color w:val="C00000"/>
                                <w:sz w:val="56"/>
                                <w:szCs w:val="56"/>
                              </w:rPr>
                              <w:t xml:space="preserve">2. </w:t>
                            </w:r>
                            <w:r w:rsidR="00BB3855" w:rsidRPr="0047132B">
                              <w:rPr>
                                <w:color w:val="C00000"/>
                                <w:sz w:val="56"/>
                                <w:szCs w:val="56"/>
                              </w:rPr>
                              <w:t xml:space="preserve">Show </w:t>
                            </w:r>
                            <w:r w:rsidRPr="0047132B"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  <w:t>courage</w:t>
                            </w:r>
                            <w:r w:rsidRPr="0047132B">
                              <w:rPr>
                                <w:color w:val="C0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B3855" w:rsidRPr="0047132B">
                              <w:rPr>
                                <w:color w:val="C00000"/>
                                <w:sz w:val="56"/>
                                <w:szCs w:val="56"/>
                              </w:rPr>
                              <w:t>by facing your fears.</w:t>
                            </w:r>
                          </w:p>
                          <w:p w:rsidR="0047132B" w:rsidRDefault="0047132B" w:rsidP="00BB3855">
                            <w:pPr>
                              <w:rPr>
                                <w:color w:val="002060"/>
                                <w:sz w:val="2"/>
                                <w:szCs w:val="2"/>
                              </w:rPr>
                            </w:pPr>
                          </w:p>
                          <w:p w:rsidR="0080488D" w:rsidRPr="0047132B" w:rsidRDefault="0080488D" w:rsidP="00BB3855">
                            <w:pPr>
                              <w:rPr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47132B">
                              <w:rPr>
                                <w:color w:val="002060"/>
                                <w:sz w:val="56"/>
                                <w:szCs w:val="56"/>
                              </w:rPr>
                              <w:t xml:space="preserve">3. </w:t>
                            </w:r>
                            <w:r w:rsidRPr="0047132B">
                              <w:rPr>
                                <w:b/>
                                <w:color w:val="002060"/>
                                <w:sz w:val="56"/>
                                <w:szCs w:val="56"/>
                              </w:rPr>
                              <w:t>Persevere</w:t>
                            </w:r>
                            <w:r w:rsidRPr="0047132B">
                              <w:rPr>
                                <w:color w:val="002060"/>
                                <w:sz w:val="56"/>
                                <w:szCs w:val="56"/>
                              </w:rPr>
                              <w:t xml:space="preserve"> with hard work…try, try again. </w:t>
                            </w:r>
                          </w:p>
                          <w:p w:rsidR="0047132B" w:rsidRDefault="0047132B" w:rsidP="00BB3855">
                            <w:pPr>
                              <w:rPr>
                                <w:color w:val="C00000"/>
                                <w:sz w:val="2"/>
                                <w:szCs w:val="2"/>
                              </w:rPr>
                            </w:pPr>
                          </w:p>
                          <w:p w:rsidR="0080488D" w:rsidRPr="0047132B" w:rsidRDefault="0080488D" w:rsidP="00BB3855">
                            <w:pPr>
                              <w:rPr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47132B">
                              <w:rPr>
                                <w:color w:val="C00000"/>
                                <w:sz w:val="56"/>
                                <w:szCs w:val="56"/>
                              </w:rPr>
                              <w:t xml:space="preserve">4. </w:t>
                            </w:r>
                            <w:r w:rsidRPr="0047132B"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  <w:t>Respect</w:t>
                            </w:r>
                            <w:r w:rsidR="0061121C" w:rsidRPr="0047132B">
                              <w:rPr>
                                <w:color w:val="C00000"/>
                                <w:sz w:val="56"/>
                                <w:szCs w:val="56"/>
                              </w:rPr>
                              <w:t xml:space="preserve"> your teacher </w:t>
                            </w:r>
                            <w:r w:rsidR="00BB3855" w:rsidRPr="0047132B">
                              <w:rPr>
                                <w:color w:val="C00000"/>
                                <w:sz w:val="56"/>
                                <w:szCs w:val="56"/>
                              </w:rPr>
                              <w:t>by listening well,</w:t>
                            </w:r>
                            <w:r w:rsidR="0061121C" w:rsidRPr="0047132B">
                              <w:rPr>
                                <w:color w:val="C00000"/>
                                <w:sz w:val="56"/>
                                <w:szCs w:val="56"/>
                              </w:rPr>
                              <w:t xml:space="preserve"> following instructions</w:t>
                            </w:r>
                            <w:r w:rsidR="00BB3855" w:rsidRPr="0047132B">
                              <w:rPr>
                                <w:color w:val="C00000"/>
                                <w:sz w:val="56"/>
                                <w:szCs w:val="56"/>
                              </w:rPr>
                              <w:t xml:space="preserve"> and being polite</w:t>
                            </w:r>
                            <w:r w:rsidR="0061121C" w:rsidRPr="0047132B">
                              <w:rPr>
                                <w:color w:val="C00000"/>
                                <w:sz w:val="56"/>
                                <w:szCs w:val="56"/>
                              </w:rPr>
                              <w:t xml:space="preserve">. </w:t>
                            </w:r>
                            <w:r w:rsidR="0061121C" w:rsidRPr="0047132B"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47132B" w:rsidRDefault="0047132B" w:rsidP="00BB3855">
                            <w:pPr>
                              <w:rPr>
                                <w:color w:val="002060"/>
                                <w:sz w:val="2"/>
                                <w:szCs w:val="2"/>
                              </w:rPr>
                            </w:pPr>
                          </w:p>
                          <w:p w:rsidR="0080488D" w:rsidRPr="0047132B" w:rsidRDefault="0080488D" w:rsidP="00BB3855">
                            <w:pPr>
                              <w:rPr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47132B">
                              <w:rPr>
                                <w:color w:val="002060"/>
                                <w:sz w:val="56"/>
                                <w:szCs w:val="56"/>
                              </w:rPr>
                              <w:t xml:space="preserve">5. </w:t>
                            </w:r>
                            <w:r w:rsidRPr="0047132B">
                              <w:rPr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Trust </w:t>
                            </w:r>
                            <w:r w:rsidRPr="0047132B">
                              <w:rPr>
                                <w:color w:val="002060"/>
                                <w:sz w:val="56"/>
                                <w:szCs w:val="56"/>
                              </w:rPr>
                              <w:t>your teacher and friends to help you out.</w:t>
                            </w:r>
                          </w:p>
                          <w:p w:rsidR="00AE118A" w:rsidRDefault="00AE118A"/>
                          <w:p w:rsidR="0026329A" w:rsidRDefault="002632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2.3pt;margin-top:-49.45pt;width:533.3pt;height:766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" fillcolor="white [3201]" strokecolor="#0070c0" strokeweight="6pt">
                <v:textbox>
                  <w:txbxContent>
                    <w:p w:rsidR="0080488D" w:rsidRPr="0047132B" w:rsidRDefault="0080488D" w:rsidP="0047132B">
                      <w:pPr>
                        <w:rPr>
                          <w:b/>
                          <w:color w:val="0070C0"/>
                          <w:sz w:val="72"/>
                          <w:szCs w:val="72"/>
                        </w:rPr>
                      </w:pPr>
                      <w:r w:rsidRPr="0047132B">
                        <w:rPr>
                          <w:b/>
                          <w:color w:val="0070C0"/>
                          <w:sz w:val="72"/>
                          <w:szCs w:val="72"/>
                        </w:rPr>
                        <w:t>The Wardley Way</w:t>
                      </w:r>
                    </w:p>
                    <w:p w:rsidR="0026329A" w:rsidRPr="0047132B" w:rsidRDefault="0080488D" w:rsidP="0047132B">
                      <w:pPr>
                        <w:rPr>
                          <w:b/>
                          <w:color w:val="0070C0"/>
                          <w:sz w:val="72"/>
                          <w:szCs w:val="72"/>
                        </w:rPr>
                      </w:pPr>
                      <w:r w:rsidRPr="0047132B">
                        <w:rPr>
                          <w:b/>
                          <w:color w:val="0070C0"/>
                          <w:sz w:val="72"/>
                          <w:szCs w:val="72"/>
                        </w:rPr>
                        <w:t>CLASS RULES</w:t>
                      </w:r>
                    </w:p>
                    <w:p w:rsidR="0026329A" w:rsidRPr="0047132B" w:rsidRDefault="0026329A" w:rsidP="0047132B">
                      <w:pPr>
                        <w:rPr>
                          <w:b/>
                          <w:color w:val="0070C0"/>
                          <w:sz w:val="72"/>
                          <w:szCs w:val="72"/>
                        </w:rPr>
                      </w:pPr>
                      <w:r w:rsidRPr="0047132B">
                        <w:rPr>
                          <w:b/>
                          <w:color w:val="0070C0"/>
                          <w:sz w:val="72"/>
                          <w:szCs w:val="72"/>
                        </w:rPr>
                        <w:t>Year 3</w:t>
                      </w:r>
                    </w:p>
                    <w:p w:rsidR="0047132B" w:rsidRDefault="0047132B" w:rsidP="00BB3855">
                      <w:pPr>
                        <w:rPr>
                          <w:color w:val="002060"/>
                          <w:sz w:val="56"/>
                          <w:szCs w:val="56"/>
                        </w:rPr>
                      </w:pPr>
                    </w:p>
                    <w:p w:rsidR="00AE118A" w:rsidRPr="0047132B" w:rsidRDefault="0080488D" w:rsidP="00BB3855">
                      <w:pPr>
                        <w:rPr>
                          <w:color w:val="002060"/>
                          <w:sz w:val="56"/>
                          <w:szCs w:val="56"/>
                        </w:rPr>
                      </w:pPr>
                      <w:bookmarkStart w:id="1" w:name="_GoBack"/>
                      <w:bookmarkEnd w:id="1"/>
                      <w:r w:rsidRPr="0047132B">
                        <w:rPr>
                          <w:color w:val="002060"/>
                          <w:sz w:val="56"/>
                          <w:szCs w:val="56"/>
                        </w:rPr>
                        <w:t xml:space="preserve">1. </w:t>
                      </w:r>
                      <w:r w:rsidR="00BB3855" w:rsidRPr="0047132B">
                        <w:rPr>
                          <w:color w:val="002060"/>
                          <w:sz w:val="56"/>
                          <w:szCs w:val="56"/>
                        </w:rPr>
                        <w:t xml:space="preserve">Be a good </w:t>
                      </w:r>
                      <w:r w:rsidR="00BB3855" w:rsidRPr="0047132B">
                        <w:rPr>
                          <w:b/>
                          <w:color w:val="002060"/>
                          <w:sz w:val="56"/>
                          <w:szCs w:val="56"/>
                        </w:rPr>
                        <w:t>f</w:t>
                      </w:r>
                      <w:r w:rsidRPr="0047132B">
                        <w:rPr>
                          <w:b/>
                          <w:color w:val="002060"/>
                          <w:sz w:val="56"/>
                          <w:szCs w:val="56"/>
                        </w:rPr>
                        <w:t>riend</w:t>
                      </w:r>
                      <w:r w:rsidR="00BB3855" w:rsidRPr="0047132B">
                        <w:rPr>
                          <w:b/>
                          <w:color w:val="002060"/>
                          <w:sz w:val="56"/>
                          <w:szCs w:val="56"/>
                        </w:rPr>
                        <w:t xml:space="preserve"> </w:t>
                      </w:r>
                      <w:r w:rsidR="00BB3855" w:rsidRPr="0047132B">
                        <w:rPr>
                          <w:color w:val="002060"/>
                          <w:sz w:val="56"/>
                          <w:szCs w:val="56"/>
                        </w:rPr>
                        <w:t xml:space="preserve">by being kind in words and actions. </w:t>
                      </w:r>
                    </w:p>
                    <w:p w:rsidR="0047132B" w:rsidRDefault="0047132B" w:rsidP="00BB3855">
                      <w:pPr>
                        <w:rPr>
                          <w:color w:val="C00000"/>
                          <w:sz w:val="2"/>
                          <w:szCs w:val="2"/>
                        </w:rPr>
                      </w:pPr>
                    </w:p>
                    <w:p w:rsidR="0080488D" w:rsidRPr="0047132B" w:rsidRDefault="0080488D" w:rsidP="00BB3855">
                      <w:pPr>
                        <w:rPr>
                          <w:color w:val="C00000"/>
                          <w:sz w:val="56"/>
                          <w:szCs w:val="56"/>
                        </w:rPr>
                      </w:pPr>
                      <w:r w:rsidRPr="0047132B">
                        <w:rPr>
                          <w:color w:val="C00000"/>
                          <w:sz w:val="56"/>
                          <w:szCs w:val="56"/>
                        </w:rPr>
                        <w:t xml:space="preserve">2. </w:t>
                      </w:r>
                      <w:r w:rsidR="00BB3855" w:rsidRPr="0047132B">
                        <w:rPr>
                          <w:color w:val="C00000"/>
                          <w:sz w:val="56"/>
                          <w:szCs w:val="56"/>
                        </w:rPr>
                        <w:t xml:space="preserve">Show </w:t>
                      </w:r>
                      <w:r w:rsidRPr="0047132B">
                        <w:rPr>
                          <w:b/>
                          <w:color w:val="C00000"/>
                          <w:sz w:val="56"/>
                          <w:szCs w:val="56"/>
                        </w:rPr>
                        <w:t>courage</w:t>
                      </w:r>
                      <w:r w:rsidRPr="0047132B">
                        <w:rPr>
                          <w:color w:val="C00000"/>
                          <w:sz w:val="56"/>
                          <w:szCs w:val="56"/>
                        </w:rPr>
                        <w:t xml:space="preserve"> </w:t>
                      </w:r>
                      <w:r w:rsidR="00BB3855" w:rsidRPr="0047132B">
                        <w:rPr>
                          <w:color w:val="C00000"/>
                          <w:sz w:val="56"/>
                          <w:szCs w:val="56"/>
                        </w:rPr>
                        <w:t>by facing your fears.</w:t>
                      </w:r>
                    </w:p>
                    <w:p w:rsidR="0047132B" w:rsidRDefault="0047132B" w:rsidP="00BB3855">
                      <w:pPr>
                        <w:rPr>
                          <w:color w:val="002060"/>
                          <w:sz w:val="2"/>
                          <w:szCs w:val="2"/>
                        </w:rPr>
                      </w:pPr>
                    </w:p>
                    <w:p w:rsidR="0080488D" w:rsidRPr="0047132B" w:rsidRDefault="0080488D" w:rsidP="00BB3855">
                      <w:pPr>
                        <w:rPr>
                          <w:color w:val="002060"/>
                          <w:sz w:val="56"/>
                          <w:szCs w:val="56"/>
                        </w:rPr>
                      </w:pPr>
                      <w:r w:rsidRPr="0047132B">
                        <w:rPr>
                          <w:color w:val="002060"/>
                          <w:sz w:val="56"/>
                          <w:szCs w:val="56"/>
                        </w:rPr>
                        <w:t xml:space="preserve">3. </w:t>
                      </w:r>
                      <w:r w:rsidRPr="0047132B">
                        <w:rPr>
                          <w:b/>
                          <w:color w:val="002060"/>
                          <w:sz w:val="56"/>
                          <w:szCs w:val="56"/>
                        </w:rPr>
                        <w:t>Persevere</w:t>
                      </w:r>
                      <w:r w:rsidRPr="0047132B">
                        <w:rPr>
                          <w:color w:val="002060"/>
                          <w:sz w:val="56"/>
                          <w:szCs w:val="56"/>
                        </w:rPr>
                        <w:t xml:space="preserve"> with hard work…try, try again. </w:t>
                      </w:r>
                    </w:p>
                    <w:p w:rsidR="0047132B" w:rsidRDefault="0047132B" w:rsidP="00BB3855">
                      <w:pPr>
                        <w:rPr>
                          <w:color w:val="C00000"/>
                          <w:sz w:val="2"/>
                          <w:szCs w:val="2"/>
                        </w:rPr>
                      </w:pPr>
                    </w:p>
                    <w:p w:rsidR="0080488D" w:rsidRPr="0047132B" w:rsidRDefault="0080488D" w:rsidP="00BB3855">
                      <w:pPr>
                        <w:rPr>
                          <w:color w:val="C00000"/>
                          <w:sz w:val="56"/>
                          <w:szCs w:val="56"/>
                        </w:rPr>
                      </w:pPr>
                      <w:r w:rsidRPr="0047132B">
                        <w:rPr>
                          <w:color w:val="C00000"/>
                          <w:sz w:val="56"/>
                          <w:szCs w:val="56"/>
                        </w:rPr>
                        <w:t xml:space="preserve">4. </w:t>
                      </w:r>
                      <w:r w:rsidRPr="0047132B">
                        <w:rPr>
                          <w:b/>
                          <w:color w:val="C00000"/>
                          <w:sz w:val="56"/>
                          <w:szCs w:val="56"/>
                        </w:rPr>
                        <w:t>Respect</w:t>
                      </w:r>
                      <w:r w:rsidR="0061121C" w:rsidRPr="0047132B">
                        <w:rPr>
                          <w:color w:val="C00000"/>
                          <w:sz w:val="56"/>
                          <w:szCs w:val="56"/>
                        </w:rPr>
                        <w:t xml:space="preserve"> your teacher </w:t>
                      </w:r>
                      <w:r w:rsidR="00BB3855" w:rsidRPr="0047132B">
                        <w:rPr>
                          <w:color w:val="C00000"/>
                          <w:sz w:val="56"/>
                          <w:szCs w:val="56"/>
                        </w:rPr>
                        <w:t>by listening well,</w:t>
                      </w:r>
                      <w:r w:rsidR="0061121C" w:rsidRPr="0047132B">
                        <w:rPr>
                          <w:color w:val="C00000"/>
                          <w:sz w:val="56"/>
                          <w:szCs w:val="56"/>
                        </w:rPr>
                        <w:t xml:space="preserve"> following instructions</w:t>
                      </w:r>
                      <w:r w:rsidR="00BB3855" w:rsidRPr="0047132B">
                        <w:rPr>
                          <w:color w:val="C00000"/>
                          <w:sz w:val="56"/>
                          <w:szCs w:val="56"/>
                        </w:rPr>
                        <w:t xml:space="preserve"> and being polite</w:t>
                      </w:r>
                      <w:r w:rsidR="0061121C" w:rsidRPr="0047132B">
                        <w:rPr>
                          <w:color w:val="C00000"/>
                          <w:sz w:val="56"/>
                          <w:szCs w:val="56"/>
                        </w:rPr>
                        <w:t xml:space="preserve">. </w:t>
                      </w:r>
                      <w:r w:rsidR="0061121C" w:rsidRPr="0047132B">
                        <w:rPr>
                          <w:b/>
                          <w:color w:val="C00000"/>
                          <w:sz w:val="56"/>
                          <w:szCs w:val="56"/>
                        </w:rPr>
                        <w:t xml:space="preserve"> </w:t>
                      </w:r>
                    </w:p>
                    <w:p w:rsidR="0047132B" w:rsidRDefault="0047132B" w:rsidP="00BB3855">
                      <w:pPr>
                        <w:rPr>
                          <w:color w:val="002060"/>
                          <w:sz w:val="2"/>
                          <w:szCs w:val="2"/>
                        </w:rPr>
                      </w:pPr>
                    </w:p>
                    <w:p w:rsidR="0080488D" w:rsidRPr="0047132B" w:rsidRDefault="0080488D" w:rsidP="00BB3855">
                      <w:pPr>
                        <w:rPr>
                          <w:b/>
                          <w:color w:val="002060"/>
                          <w:sz w:val="56"/>
                          <w:szCs w:val="56"/>
                        </w:rPr>
                      </w:pPr>
                      <w:r w:rsidRPr="0047132B">
                        <w:rPr>
                          <w:color w:val="002060"/>
                          <w:sz w:val="56"/>
                          <w:szCs w:val="56"/>
                        </w:rPr>
                        <w:t xml:space="preserve">5. </w:t>
                      </w:r>
                      <w:r w:rsidRPr="0047132B">
                        <w:rPr>
                          <w:b/>
                          <w:color w:val="002060"/>
                          <w:sz w:val="56"/>
                          <w:szCs w:val="56"/>
                        </w:rPr>
                        <w:t xml:space="preserve">Trust </w:t>
                      </w:r>
                      <w:r w:rsidRPr="0047132B">
                        <w:rPr>
                          <w:color w:val="002060"/>
                          <w:sz w:val="56"/>
                          <w:szCs w:val="56"/>
                        </w:rPr>
                        <w:t>your teacher and friends to help you out.</w:t>
                      </w:r>
                    </w:p>
                    <w:p w:rsidR="00AE118A" w:rsidRDefault="00AE118A"/>
                    <w:p w:rsidR="0026329A" w:rsidRDefault="0026329A"/>
                  </w:txbxContent>
                </v:textbox>
                <w10:wrap anchorx="margin"/>
              </v:shape>
            </w:pict>
          </mc:Fallback>
        </mc:AlternateContent>
      </w:r>
    </w:p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47132B" w:rsidP="00C3597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-450469</wp:posOffset>
            </wp:positionH>
            <wp:positionV relativeFrom="paragraph">
              <wp:posOffset>347599</wp:posOffset>
            </wp:positionV>
            <wp:extent cx="6430010" cy="2350770"/>
            <wp:effectExtent l="0" t="0" r="8890" b="0"/>
            <wp:wrapNone/>
            <wp:docPr id="2" name="Picture 2" descr="Image result for school friend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hool friend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DD20F2" w:rsidRPr="00C3597C" w:rsidRDefault="00DD20F2" w:rsidP="00C3597C"/>
    <w:sectPr w:rsidR="00DD20F2" w:rsidRPr="00C35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9A"/>
    <w:rsid w:val="000358BF"/>
    <w:rsid w:val="0026329A"/>
    <w:rsid w:val="003D5104"/>
    <w:rsid w:val="0047132B"/>
    <w:rsid w:val="00522C16"/>
    <w:rsid w:val="0061121C"/>
    <w:rsid w:val="007E2D1B"/>
    <w:rsid w:val="0080488D"/>
    <w:rsid w:val="00867EDC"/>
    <w:rsid w:val="00955F99"/>
    <w:rsid w:val="00956612"/>
    <w:rsid w:val="00A4527C"/>
    <w:rsid w:val="00AE118A"/>
    <w:rsid w:val="00BB3855"/>
    <w:rsid w:val="00C3597C"/>
    <w:rsid w:val="00CF3884"/>
    <w:rsid w:val="00D52F5C"/>
    <w:rsid w:val="00D537E0"/>
    <w:rsid w:val="00DD20F2"/>
    <w:rsid w:val="00DF31B8"/>
    <w:rsid w:val="00E04DE2"/>
    <w:rsid w:val="00E86EF8"/>
    <w:rsid w:val="00F5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99A6A-D8CC-44FF-86F1-DAA1DFCD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8DAD7982</Template>
  <TotalTime>46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A. Tinkler</dc:creator>
  <cp:keywords/>
  <dc:description/>
  <cp:lastModifiedBy>Mr A. Tinkler</cp:lastModifiedBy>
  <cp:revision>5</cp:revision>
  <cp:lastPrinted>2019-09-04T11:39:00Z</cp:lastPrinted>
  <dcterms:created xsi:type="dcterms:W3CDTF">2019-09-05T13:07:00Z</dcterms:created>
  <dcterms:modified xsi:type="dcterms:W3CDTF">2019-09-05T14:15:00Z</dcterms:modified>
</cp:coreProperties>
</file>