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CAB6" w14:textId="57BC8DD1" w:rsidR="007F2379" w:rsidRPr="00FE3F64" w:rsidRDefault="00FE3F64" w:rsidP="00FE3F64">
      <w:pPr>
        <w:jc w:val="center"/>
        <w:rPr>
          <w:b/>
          <w:sz w:val="56"/>
          <w:szCs w:val="56"/>
        </w:rPr>
      </w:pPr>
      <w:r w:rsidRPr="00FE3F64">
        <w:rPr>
          <w:b/>
          <w:sz w:val="56"/>
          <w:szCs w:val="56"/>
        </w:rPr>
        <w:t>I know how to keep safe on the internet</w:t>
      </w:r>
    </w:p>
    <w:p w14:paraId="619978CF" w14:textId="77777777" w:rsidR="00FE3F64" w:rsidRPr="00FE3F64" w:rsidRDefault="00FE3F64">
      <w:pPr>
        <w:rPr>
          <w:sz w:val="56"/>
          <w:szCs w:val="56"/>
        </w:rPr>
      </w:pPr>
    </w:p>
    <w:p w14:paraId="03120935" w14:textId="4EB88A72" w:rsidR="00FE3F64" w:rsidRPr="00FE3F64" w:rsidRDefault="00FE3F64" w:rsidP="007F2379">
      <w:pPr>
        <w:rPr>
          <w:color w:val="FF0000"/>
          <w:sz w:val="64"/>
          <w:szCs w:val="64"/>
        </w:rPr>
      </w:pPr>
      <w:r w:rsidRPr="00FE3F64">
        <w:rPr>
          <w:color w:val="FF0000"/>
          <w:sz w:val="64"/>
          <w:szCs w:val="64"/>
        </w:rPr>
        <w:t xml:space="preserve">1. </w:t>
      </w:r>
      <w:r w:rsidR="007F2379" w:rsidRPr="00FE3F64">
        <w:rPr>
          <w:color w:val="FF0000"/>
          <w:sz w:val="64"/>
          <w:szCs w:val="64"/>
        </w:rPr>
        <w:t>You ask your friend to play an online game but they tell you they are not allowed.</w:t>
      </w:r>
    </w:p>
    <w:p w14:paraId="5C916F74" w14:textId="25128E34" w:rsidR="00FE3F64" w:rsidRPr="00FE3F64" w:rsidRDefault="00FE3F64" w:rsidP="007F2379">
      <w:pPr>
        <w:rPr>
          <w:color w:val="0070C0"/>
          <w:sz w:val="64"/>
          <w:szCs w:val="64"/>
        </w:rPr>
      </w:pPr>
      <w:r w:rsidRPr="00FE3F64">
        <w:rPr>
          <w:color w:val="0070C0"/>
          <w:sz w:val="64"/>
          <w:szCs w:val="64"/>
        </w:rPr>
        <w:t xml:space="preserve">2. </w:t>
      </w:r>
      <w:r w:rsidR="007F2379" w:rsidRPr="00FE3F64">
        <w:rPr>
          <w:color w:val="0070C0"/>
          <w:sz w:val="64"/>
          <w:szCs w:val="64"/>
        </w:rPr>
        <w:t xml:space="preserve">Your friend tells you that </w:t>
      </w:r>
      <w:r w:rsidR="005E6D74">
        <w:rPr>
          <w:color w:val="0070C0"/>
          <w:sz w:val="64"/>
          <w:szCs w:val="64"/>
        </w:rPr>
        <w:t>they</w:t>
      </w:r>
      <w:r w:rsidR="007F2379" w:rsidRPr="00FE3F64">
        <w:rPr>
          <w:color w:val="0070C0"/>
          <w:sz w:val="64"/>
          <w:szCs w:val="64"/>
        </w:rPr>
        <w:t xml:space="preserve"> have been chatting to strangers online.</w:t>
      </w:r>
    </w:p>
    <w:p w14:paraId="5A154761" w14:textId="6CA094F8" w:rsidR="00FE3F64" w:rsidRPr="00FE3F64" w:rsidRDefault="00FE3F64" w:rsidP="00FE3F64">
      <w:pPr>
        <w:rPr>
          <w:color w:val="FF0000"/>
          <w:sz w:val="64"/>
          <w:szCs w:val="64"/>
        </w:rPr>
      </w:pPr>
      <w:r w:rsidRPr="00FE3F64">
        <w:rPr>
          <w:color w:val="FF0000"/>
          <w:sz w:val="64"/>
          <w:szCs w:val="64"/>
        </w:rPr>
        <w:t xml:space="preserve">3. </w:t>
      </w:r>
      <w:r w:rsidRPr="00FE3F64">
        <w:rPr>
          <w:color w:val="FF0000"/>
          <w:sz w:val="64"/>
          <w:szCs w:val="64"/>
        </w:rPr>
        <w:t>Your friend has chosen a profile picture that isn’t them.</w:t>
      </w:r>
    </w:p>
    <w:p w14:paraId="7D603737" w14:textId="7485E295" w:rsidR="00FE3F64" w:rsidRPr="00FE3F64" w:rsidRDefault="00FE3F64" w:rsidP="00FE3F64">
      <w:pPr>
        <w:rPr>
          <w:color w:val="0070C0"/>
          <w:sz w:val="64"/>
          <w:szCs w:val="64"/>
        </w:rPr>
      </w:pPr>
      <w:r w:rsidRPr="00FE3F64">
        <w:rPr>
          <w:color w:val="0070C0"/>
          <w:sz w:val="64"/>
          <w:szCs w:val="64"/>
        </w:rPr>
        <w:t xml:space="preserve">4. You post a photo </w:t>
      </w:r>
      <w:r w:rsidR="007A04A6">
        <w:rPr>
          <w:color w:val="0070C0"/>
          <w:sz w:val="64"/>
          <w:szCs w:val="64"/>
        </w:rPr>
        <w:t xml:space="preserve">in your </w:t>
      </w:r>
      <w:bookmarkStart w:id="0" w:name="_GoBack"/>
      <w:bookmarkEnd w:id="0"/>
      <w:r w:rsidRPr="00FE3F64">
        <w:rPr>
          <w:color w:val="0070C0"/>
          <w:sz w:val="64"/>
          <w:szCs w:val="64"/>
        </w:rPr>
        <w:t>school uniform and include your name.</w:t>
      </w:r>
    </w:p>
    <w:p w14:paraId="64346A0F" w14:textId="49D5A3C1" w:rsidR="00FE3F64" w:rsidRDefault="00FE3F64" w:rsidP="00FE3F64">
      <w:pPr>
        <w:rPr>
          <w:sz w:val="56"/>
          <w:szCs w:val="56"/>
        </w:rPr>
      </w:pPr>
    </w:p>
    <w:p w14:paraId="4A56E813" w14:textId="77777777" w:rsidR="00FE3F64" w:rsidRPr="00FE3F64" w:rsidRDefault="00FE3F64" w:rsidP="00FE3F64">
      <w:pPr>
        <w:rPr>
          <w:sz w:val="56"/>
          <w:szCs w:val="56"/>
        </w:rPr>
      </w:pPr>
    </w:p>
    <w:p w14:paraId="23982AB0" w14:textId="77777777" w:rsidR="00FE3F64" w:rsidRPr="00FE3F64" w:rsidRDefault="00FE3F64" w:rsidP="00FE3F64">
      <w:pPr>
        <w:jc w:val="center"/>
        <w:rPr>
          <w:b/>
          <w:color w:val="C00000"/>
          <w:sz w:val="56"/>
          <w:szCs w:val="56"/>
        </w:rPr>
      </w:pPr>
      <w:r w:rsidRPr="00FE3F64">
        <w:rPr>
          <w:b/>
          <w:color w:val="C00000"/>
          <w:sz w:val="56"/>
          <w:szCs w:val="56"/>
        </w:rPr>
        <w:lastRenderedPageBreak/>
        <w:t>I know that it is important to be kind on the internet.</w:t>
      </w:r>
    </w:p>
    <w:p w14:paraId="661CC3D9" w14:textId="77777777" w:rsidR="00FE3F64" w:rsidRPr="00FE3F64" w:rsidRDefault="00FE3F64" w:rsidP="00FE3F64">
      <w:pPr>
        <w:rPr>
          <w:sz w:val="56"/>
          <w:szCs w:val="56"/>
        </w:rPr>
      </w:pPr>
    </w:p>
    <w:p w14:paraId="4408653E" w14:textId="14353678" w:rsidR="00FE3F64" w:rsidRPr="00FE3F64" w:rsidRDefault="00FE3F64" w:rsidP="00FE3F64">
      <w:pPr>
        <w:rPr>
          <w:color w:val="538135" w:themeColor="accent6" w:themeShade="BF"/>
          <w:sz w:val="64"/>
          <w:szCs w:val="64"/>
        </w:rPr>
      </w:pPr>
      <w:r w:rsidRPr="00FE3F64">
        <w:rPr>
          <w:color w:val="538135" w:themeColor="accent6" w:themeShade="BF"/>
          <w:sz w:val="64"/>
          <w:szCs w:val="64"/>
        </w:rPr>
        <w:t>1. You post a silly photo of your friend even though they do not want you to.</w:t>
      </w:r>
    </w:p>
    <w:p w14:paraId="7D7BD99E" w14:textId="587765A5" w:rsidR="00FE3F64" w:rsidRPr="00FE3F64" w:rsidRDefault="00FE3F64" w:rsidP="00FE3F64">
      <w:pPr>
        <w:rPr>
          <w:color w:val="404040" w:themeColor="text1" w:themeTint="BF"/>
          <w:sz w:val="64"/>
          <w:szCs w:val="64"/>
        </w:rPr>
      </w:pPr>
      <w:r w:rsidRPr="00FE3F64">
        <w:rPr>
          <w:color w:val="404040" w:themeColor="text1" w:themeTint="BF"/>
          <w:sz w:val="64"/>
          <w:szCs w:val="64"/>
        </w:rPr>
        <w:t xml:space="preserve">2. </w:t>
      </w:r>
      <w:r w:rsidRPr="00FE3F64">
        <w:rPr>
          <w:color w:val="404040" w:themeColor="text1" w:themeTint="BF"/>
          <w:sz w:val="64"/>
          <w:szCs w:val="64"/>
        </w:rPr>
        <w:t>You notice that someone is sending you unkind messages and they are making you upset.</w:t>
      </w:r>
    </w:p>
    <w:p w14:paraId="0387E497" w14:textId="778352CA" w:rsidR="00FE3F64" w:rsidRPr="00FE3F64" w:rsidRDefault="00FE3F64" w:rsidP="00FE3F64">
      <w:pPr>
        <w:rPr>
          <w:color w:val="538135" w:themeColor="accent6" w:themeShade="BF"/>
          <w:sz w:val="64"/>
          <w:szCs w:val="64"/>
        </w:rPr>
      </w:pPr>
      <w:r w:rsidRPr="00FE3F64">
        <w:rPr>
          <w:color w:val="538135" w:themeColor="accent6" w:themeShade="BF"/>
          <w:sz w:val="64"/>
          <w:szCs w:val="64"/>
        </w:rPr>
        <w:t>3. You and your friend are sending silly messages to each other because it is funny.</w:t>
      </w:r>
    </w:p>
    <w:p w14:paraId="4031335D" w14:textId="314D2155" w:rsidR="00FE3F64" w:rsidRPr="00FE3F64" w:rsidRDefault="00FE3F64" w:rsidP="00FE3F64">
      <w:pPr>
        <w:rPr>
          <w:color w:val="404040" w:themeColor="text1" w:themeTint="BF"/>
          <w:sz w:val="64"/>
          <w:szCs w:val="64"/>
        </w:rPr>
      </w:pPr>
      <w:r w:rsidRPr="00FE3F64">
        <w:rPr>
          <w:color w:val="404040" w:themeColor="text1" w:themeTint="BF"/>
          <w:sz w:val="64"/>
          <w:szCs w:val="64"/>
        </w:rPr>
        <w:t>4. You send a hurtful message.</w:t>
      </w:r>
    </w:p>
    <w:p w14:paraId="0F591D52" w14:textId="77777777" w:rsidR="00FE3F64" w:rsidRDefault="00FE3F64" w:rsidP="00FE3F64"/>
    <w:p w14:paraId="00B91D0F" w14:textId="77777777" w:rsidR="00FE3F64" w:rsidRDefault="00FE3F64" w:rsidP="00FE3F64"/>
    <w:p w14:paraId="23F808F1" w14:textId="77777777" w:rsidR="007F2379" w:rsidRPr="00FE3F64" w:rsidRDefault="007F2379" w:rsidP="00FE3F64"/>
    <w:sectPr w:rsidR="007F2379" w:rsidRPr="00FE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9"/>
    <w:rsid w:val="005E6D74"/>
    <w:rsid w:val="007A04A6"/>
    <w:rsid w:val="007F2379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F9CB"/>
  <w15:chartTrackingRefBased/>
  <w15:docId w15:val="{78CE4AC4-DFCA-4F8E-99C9-CB3FB7F9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3878458</Template>
  <TotalTime>128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Andrew.Tinkler</dc:creator>
  <cp:keywords/>
  <dc:description/>
  <cp:lastModifiedBy>Mr A. Tinkler</cp:lastModifiedBy>
  <cp:revision>3</cp:revision>
  <dcterms:created xsi:type="dcterms:W3CDTF">2020-02-08T18:24:00Z</dcterms:created>
  <dcterms:modified xsi:type="dcterms:W3CDTF">2020-02-11T10:24:00Z</dcterms:modified>
</cp:coreProperties>
</file>