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7C" w:rsidRDefault="00BC1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-666044</wp:posOffset>
                </wp:positionH>
                <wp:positionV relativeFrom="paragraph">
                  <wp:posOffset>-632178</wp:posOffset>
                </wp:positionV>
                <wp:extent cx="7044266" cy="10171289"/>
                <wp:effectExtent l="38100" t="38100" r="4254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266" cy="10171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88D" w:rsidRPr="0047132B" w:rsidRDefault="0080488D" w:rsidP="0047132B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7132B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The Wardley Way</w:t>
                            </w:r>
                          </w:p>
                          <w:p w:rsidR="0026329A" w:rsidRPr="0047132B" w:rsidRDefault="0080488D" w:rsidP="0047132B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7132B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CLASS RULES</w:t>
                            </w:r>
                          </w:p>
                          <w:p w:rsidR="0026329A" w:rsidRPr="0047132B" w:rsidRDefault="0026329A" w:rsidP="0047132B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7132B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Year 3</w:t>
                            </w:r>
                            <w:r w:rsidR="00BC1BB7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E118A" w:rsidRPr="0047132B" w:rsidRDefault="0080488D" w:rsidP="00BB3855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1. </w:t>
                            </w:r>
                            <w:r w:rsidR="00BB3855"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Be a good </w:t>
                            </w:r>
                            <w:r w:rsidR="00BB3855"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f</w:t>
                            </w:r>
                            <w:r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riend</w:t>
                            </w:r>
                            <w:r w:rsidR="00BB3855"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3855"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by being kind in words and actions. </w:t>
                            </w:r>
                          </w:p>
                          <w:p w:rsidR="0047132B" w:rsidRDefault="0047132B" w:rsidP="00BB3855">
                            <w:pPr>
                              <w:rPr>
                                <w:color w:val="C00000"/>
                                <w:sz w:val="2"/>
                                <w:szCs w:val="2"/>
                              </w:rPr>
                            </w:pPr>
                          </w:p>
                          <w:p w:rsidR="0080488D" w:rsidRPr="0047132B" w:rsidRDefault="0080488D" w:rsidP="00BB3855">
                            <w:pPr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2. </w:t>
                            </w:r>
                            <w:r w:rsidR="00BB3855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Show </w:t>
                            </w:r>
                            <w:r w:rsidRPr="0047132B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courage</w:t>
                            </w:r>
                            <w:r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3855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>by facing your fears</w:t>
                            </w:r>
                            <w:r w:rsidR="007B2C89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and trying new things</w:t>
                            </w:r>
                            <w:r w:rsidR="00BB3855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47132B" w:rsidRDefault="0047132B" w:rsidP="00BB3855">
                            <w:pPr>
                              <w:rPr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80488D" w:rsidRPr="0047132B" w:rsidRDefault="0080488D" w:rsidP="00BB3855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3. </w:t>
                            </w:r>
                            <w:r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Persevere</w:t>
                            </w: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 with hard work</w:t>
                            </w:r>
                            <w:r w:rsidR="007B2C89">
                              <w:rPr>
                                <w:color w:val="002060"/>
                                <w:sz w:val="56"/>
                                <w:szCs w:val="56"/>
                              </w:rPr>
                              <w:t>.  Never give up</w:t>
                            </w: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…try, try again. </w:t>
                            </w:r>
                          </w:p>
                          <w:p w:rsidR="0047132B" w:rsidRDefault="0047132B" w:rsidP="00BB3855">
                            <w:pPr>
                              <w:rPr>
                                <w:color w:val="C00000"/>
                                <w:sz w:val="2"/>
                                <w:szCs w:val="2"/>
                              </w:rPr>
                            </w:pPr>
                          </w:p>
                          <w:p w:rsidR="0080488D" w:rsidRPr="0047132B" w:rsidRDefault="0080488D" w:rsidP="00BB3855">
                            <w:pPr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4. </w:t>
                            </w:r>
                            <w:r w:rsidRPr="0047132B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Respect</w:t>
                            </w:r>
                            <w:r w:rsidR="0061121C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your teacher </w:t>
                            </w:r>
                            <w:r w:rsidR="007B2C89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and friends </w:t>
                            </w:r>
                            <w:r w:rsidR="00BB3855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>by listening well,</w:t>
                            </w:r>
                            <w:r w:rsidR="0061121C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following instructions</w:t>
                            </w:r>
                            <w:r w:rsidR="00BB3855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and being polite</w:t>
                            </w:r>
                            <w:r w:rsidR="0061121C" w:rsidRPr="0047132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61121C" w:rsidRPr="0047132B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7132B" w:rsidRDefault="0047132B" w:rsidP="00BB3855">
                            <w:pPr>
                              <w:rPr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80488D" w:rsidRPr="0047132B" w:rsidRDefault="0080488D" w:rsidP="00BB3855">
                            <w:pPr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5. </w:t>
                            </w:r>
                            <w:r w:rsidRPr="0047132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Trust </w:t>
                            </w:r>
                            <w:r w:rsidRPr="0047132B">
                              <w:rPr>
                                <w:color w:val="002060"/>
                                <w:sz w:val="56"/>
                                <w:szCs w:val="56"/>
                              </w:rPr>
                              <w:t>your teacher and friends to help you out.</w:t>
                            </w:r>
                          </w:p>
                          <w:p w:rsidR="00AE118A" w:rsidRDefault="00AE118A"/>
                          <w:p w:rsidR="0026329A" w:rsidRDefault="00263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45pt;margin-top:-49.8pt;width:554.65pt;height:80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" fillcolor="white [3201]" strokecolor="#0070c0" strokeweight="6pt">
                <v:textbox>
                  <w:txbxContent>
                    <w:p w:rsidR="0080488D" w:rsidRPr="0047132B" w:rsidRDefault="0080488D" w:rsidP="0047132B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47132B">
                        <w:rPr>
                          <w:b/>
                          <w:color w:val="0070C0"/>
                          <w:sz w:val="72"/>
                          <w:szCs w:val="72"/>
                        </w:rPr>
                        <w:t>The Wardley Way</w:t>
                      </w:r>
                    </w:p>
                    <w:p w:rsidR="0026329A" w:rsidRPr="0047132B" w:rsidRDefault="0080488D" w:rsidP="0047132B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47132B">
                        <w:rPr>
                          <w:b/>
                          <w:color w:val="0070C0"/>
                          <w:sz w:val="72"/>
                          <w:szCs w:val="72"/>
                        </w:rPr>
                        <w:t>CLASS RULES</w:t>
                      </w:r>
                    </w:p>
                    <w:p w:rsidR="0026329A" w:rsidRPr="0047132B" w:rsidRDefault="0026329A" w:rsidP="0047132B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47132B">
                        <w:rPr>
                          <w:b/>
                          <w:color w:val="0070C0"/>
                          <w:sz w:val="72"/>
                          <w:szCs w:val="72"/>
                        </w:rPr>
                        <w:t>Year 3</w:t>
                      </w:r>
                      <w:r w:rsidR="00BC1BB7"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AE118A" w:rsidRPr="0047132B" w:rsidRDefault="0080488D" w:rsidP="00BB3855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1. </w:t>
                      </w:r>
                      <w:r w:rsidR="00BB3855"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Be a good </w:t>
                      </w:r>
                      <w:r w:rsidR="00BB3855"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>f</w:t>
                      </w:r>
                      <w:r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>riend</w:t>
                      </w:r>
                      <w:r w:rsidR="00BB3855"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BB3855"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by being kind in words and actions. </w:t>
                      </w:r>
                    </w:p>
                    <w:p w:rsidR="0047132B" w:rsidRDefault="0047132B" w:rsidP="00BB3855">
                      <w:pPr>
                        <w:rPr>
                          <w:color w:val="C00000"/>
                          <w:sz w:val="2"/>
                          <w:szCs w:val="2"/>
                        </w:rPr>
                      </w:pPr>
                    </w:p>
                    <w:p w:rsidR="0080488D" w:rsidRPr="0047132B" w:rsidRDefault="0080488D" w:rsidP="00BB3855">
                      <w:pPr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2. </w:t>
                      </w:r>
                      <w:r w:rsidR="00BB3855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Show </w:t>
                      </w:r>
                      <w:r w:rsidRPr="0047132B">
                        <w:rPr>
                          <w:b/>
                          <w:color w:val="C00000"/>
                          <w:sz w:val="56"/>
                          <w:szCs w:val="56"/>
                        </w:rPr>
                        <w:t>courage</w:t>
                      </w:r>
                      <w:r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="00BB3855" w:rsidRPr="0047132B">
                        <w:rPr>
                          <w:color w:val="C00000"/>
                          <w:sz w:val="56"/>
                          <w:szCs w:val="56"/>
                        </w:rPr>
                        <w:t>by facing your fears</w:t>
                      </w:r>
                      <w:r w:rsidR="007B2C89">
                        <w:rPr>
                          <w:color w:val="C00000"/>
                          <w:sz w:val="56"/>
                          <w:szCs w:val="56"/>
                        </w:rPr>
                        <w:t xml:space="preserve"> and trying new things</w:t>
                      </w:r>
                      <w:r w:rsidR="00BB3855" w:rsidRPr="0047132B">
                        <w:rPr>
                          <w:color w:val="C00000"/>
                          <w:sz w:val="56"/>
                          <w:szCs w:val="56"/>
                        </w:rPr>
                        <w:t>.</w:t>
                      </w:r>
                    </w:p>
                    <w:p w:rsidR="0047132B" w:rsidRDefault="0047132B" w:rsidP="00BB3855">
                      <w:pPr>
                        <w:rPr>
                          <w:color w:val="002060"/>
                          <w:sz w:val="2"/>
                          <w:szCs w:val="2"/>
                        </w:rPr>
                      </w:pPr>
                    </w:p>
                    <w:p w:rsidR="0080488D" w:rsidRPr="0047132B" w:rsidRDefault="0080488D" w:rsidP="00BB3855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3. </w:t>
                      </w:r>
                      <w:r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>Persevere</w:t>
                      </w: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 with hard work</w:t>
                      </w:r>
                      <w:r w:rsidR="007B2C89">
                        <w:rPr>
                          <w:color w:val="002060"/>
                          <w:sz w:val="56"/>
                          <w:szCs w:val="56"/>
                        </w:rPr>
                        <w:t>.  Never give up</w:t>
                      </w: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…try, try again. </w:t>
                      </w:r>
                    </w:p>
                    <w:p w:rsidR="0047132B" w:rsidRDefault="0047132B" w:rsidP="00BB3855">
                      <w:pPr>
                        <w:rPr>
                          <w:color w:val="C00000"/>
                          <w:sz w:val="2"/>
                          <w:szCs w:val="2"/>
                        </w:rPr>
                      </w:pPr>
                    </w:p>
                    <w:p w:rsidR="0080488D" w:rsidRPr="0047132B" w:rsidRDefault="0080488D" w:rsidP="00BB3855">
                      <w:pPr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4. </w:t>
                      </w:r>
                      <w:r w:rsidRPr="0047132B">
                        <w:rPr>
                          <w:b/>
                          <w:color w:val="C00000"/>
                          <w:sz w:val="56"/>
                          <w:szCs w:val="56"/>
                        </w:rPr>
                        <w:t>Respect</w:t>
                      </w:r>
                      <w:r w:rsidR="0061121C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 your teacher </w:t>
                      </w:r>
                      <w:r w:rsidR="007B2C89">
                        <w:rPr>
                          <w:color w:val="C00000"/>
                          <w:sz w:val="56"/>
                          <w:szCs w:val="56"/>
                        </w:rPr>
                        <w:t xml:space="preserve">and friends </w:t>
                      </w:r>
                      <w:r w:rsidR="00BB3855" w:rsidRPr="0047132B">
                        <w:rPr>
                          <w:color w:val="C00000"/>
                          <w:sz w:val="56"/>
                          <w:szCs w:val="56"/>
                        </w:rPr>
                        <w:t>by listening well,</w:t>
                      </w:r>
                      <w:r w:rsidR="0061121C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 following instructions</w:t>
                      </w:r>
                      <w:r w:rsidR="00BB3855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 and being polite</w:t>
                      </w:r>
                      <w:r w:rsidR="0061121C" w:rsidRPr="0047132B">
                        <w:rPr>
                          <w:color w:val="C00000"/>
                          <w:sz w:val="56"/>
                          <w:szCs w:val="56"/>
                        </w:rPr>
                        <w:t xml:space="preserve">. </w:t>
                      </w:r>
                      <w:r w:rsidR="0061121C" w:rsidRPr="0047132B">
                        <w:rPr>
                          <w:b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7132B" w:rsidRDefault="0047132B" w:rsidP="00BB3855">
                      <w:pPr>
                        <w:rPr>
                          <w:color w:val="002060"/>
                          <w:sz w:val="2"/>
                          <w:szCs w:val="2"/>
                        </w:rPr>
                      </w:pPr>
                    </w:p>
                    <w:p w:rsidR="0080488D" w:rsidRPr="0047132B" w:rsidRDefault="0080488D" w:rsidP="00BB3855">
                      <w:pPr>
                        <w:rPr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 xml:space="preserve">5. </w:t>
                      </w:r>
                      <w:r w:rsidRPr="0047132B">
                        <w:rPr>
                          <w:b/>
                          <w:color w:val="002060"/>
                          <w:sz w:val="56"/>
                          <w:szCs w:val="56"/>
                        </w:rPr>
                        <w:t xml:space="preserve">Trust </w:t>
                      </w:r>
                      <w:r w:rsidRPr="0047132B">
                        <w:rPr>
                          <w:color w:val="002060"/>
                          <w:sz w:val="56"/>
                          <w:szCs w:val="56"/>
                        </w:rPr>
                        <w:t>your teacher and friends to help you out.</w:t>
                      </w:r>
                    </w:p>
                    <w:p w:rsidR="00AE118A" w:rsidRDefault="00AE118A"/>
                    <w:p w:rsidR="0026329A" w:rsidRDefault="0026329A"/>
                  </w:txbxContent>
                </v:textbox>
                <w10:wrap anchorx="margin"/>
              </v:shape>
            </w:pict>
          </mc:Fallback>
        </mc:AlternateContent>
      </w:r>
      <w:r w:rsidR="0047132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117D00" wp14:editId="5AF52072">
            <wp:simplePos x="0" y="0"/>
            <wp:positionH relativeFrom="column">
              <wp:posOffset>3739133</wp:posOffset>
            </wp:positionH>
            <wp:positionV relativeFrom="paragraph">
              <wp:posOffset>-508000</wp:posOffset>
            </wp:positionV>
            <wp:extent cx="2066460" cy="1772356"/>
            <wp:effectExtent l="0" t="0" r="0" b="0"/>
            <wp:wrapNone/>
            <wp:docPr id="3" name="Picture 3" descr="Image result for school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childr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01" cy="17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BC1BB7" w:rsidP="00C3597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271932</wp:posOffset>
            </wp:positionH>
            <wp:positionV relativeFrom="paragraph">
              <wp:posOffset>39158</wp:posOffset>
            </wp:positionV>
            <wp:extent cx="5945223" cy="2173535"/>
            <wp:effectExtent l="0" t="0" r="0" b="0"/>
            <wp:wrapNone/>
            <wp:docPr id="2" name="Picture 2" descr="Image result for school friend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friend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932" cy="218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DD20F2" w:rsidRPr="00C3597C" w:rsidRDefault="00DD20F2" w:rsidP="00C3597C"/>
    <w:sectPr w:rsidR="00DD20F2" w:rsidRPr="00C3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A"/>
    <w:rsid w:val="000358BF"/>
    <w:rsid w:val="0026329A"/>
    <w:rsid w:val="003D5104"/>
    <w:rsid w:val="0047132B"/>
    <w:rsid w:val="00522C16"/>
    <w:rsid w:val="0061121C"/>
    <w:rsid w:val="007B2C89"/>
    <w:rsid w:val="007E2D1B"/>
    <w:rsid w:val="0080488D"/>
    <w:rsid w:val="00867EDC"/>
    <w:rsid w:val="00955F99"/>
    <w:rsid w:val="00956612"/>
    <w:rsid w:val="00A4527C"/>
    <w:rsid w:val="00AE118A"/>
    <w:rsid w:val="00BB3855"/>
    <w:rsid w:val="00BC1BB7"/>
    <w:rsid w:val="00C3597C"/>
    <w:rsid w:val="00CF3884"/>
    <w:rsid w:val="00D52F5C"/>
    <w:rsid w:val="00D537E0"/>
    <w:rsid w:val="00DD20F2"/>
    <w:rsid w:val="00DF31B8"/>
    <w:rsid w:val="00E04DE2"/>
    <w:rsid w:val="00E86EF8"/>
    <w:rsid w:val="00F02D05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99A6A-D8CC-44FF-86F1-DAA1DFC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293909E3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Tinkler</dc:creator>
  <cp:keywords/>
  <dc:description/>
  <cp:lastModifiedBy>Mr A. Tinkler</cp:lastModifiedBy>
  <cp:revision>2</cp:revision>
  <cp:lastPrinted>2020-09-04T14:46:00Z</cp:lastPrinted>
  <dcterms:created xsi:type="dcterms:W3CDTF">2020-09-04T15:06:00Z</dcterms:created>
  <dcterms:modified xsi:type="dcterms:W3CDTF">2020-09-04T15:06:00Z</dcterms:modified>
</cp:coreProperties>
</file>