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597C" w:rsidRDefault="00CB7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590B" wp14:editId="06A7A99B">
                <wp:simplePos x="0" y="0"/>
                <wp:positionH relativeFrom="margin">
                  <wp:posOffset>-642026</wp:posOffset>
                </wp:positionH>
                <wp:positionV relativeFrom="paragraph">
                  <wp:posOffset>-632298</wp:posOffset>
                </wp:positionV>
                <wp:extent cx="6993660" cy="10136221"/>
                <wp:effectExtent l="38100" t="38100" r="36195" b="368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660" cy="10136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16" w:rsidRDefault="00522C16" w:rsidP="00AE11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6329A" w:rsidRPr="00316BF0" w:rsidRDefault="00A35CA2" w:rsidP="00AE118A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16BF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All I want for Christmas is…</w:t>
                            </w:r>
                          </w:p>
                          <w:p w:rsidR="0026329A" w:rsidRPr="00316BF0" w:rsidRDefault="0026329A" w:rsidP="00AE118A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16BF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A Prayer by Year 3</w:t>
                            </w:r>
                          </w:p>
                          <w:p w:rsidR="003D5104" w:rsidRPr="00D35AAF" w:rsidRDefault="00AE118A" w:rsidP="00316B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35AA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A35CA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God</w:t>
                            </w:r>
                          </w:p>
                          <w:p w:rsidR="00AE118A" w:rsidRPr="00D35AAF" w:rsidRDefault="00A35CA2" w:rsidP="00D35AAF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All I want for Christmas is…</w:t>
                            </w:r>
                          </w:p>
                          <w:p w:rsidR="00AE118A" w:rsidRPr="00D35AAF" w:rsidRDefault="00316BF0" w:rsidP="00AE118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16BF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Hope 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for homeless people who live on the street</w:t>
                            </w:r>
                            <w:r w:rsidR="00956612"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3D5104" w:rsidRPr="00D35AAF" w:rsidRDefault="00316BF0" w:rsidP="00AE118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For someone to take care of them</w:t>
                            </w:r>
                            <w:r w:rsidR="00956612"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D5104" w:rsidRPr="00D35AAF" w:rsidRDefault="003D5104" w:rsidP="003D5104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35CA2" w:rsidRPr="00D35AAF" w:rsidRDefault="00A35CA2" w:rsidP="00A35CA2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All I want for Christmas is…</w:t>
                            </w:r>
                            <w:r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26329A" w:rsidRPr="00D35AAF" w:rsidRDefault="00316BF0" w:rsidP="00AE118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16BF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Love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6BF0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A955E5">
                              <w:rPr>
                                <w:color w:val="002060"/>
                                <w:sz w:val="36"/>
                                <w:szCs w:val="36"/>
                              </w:rPr>
                              <w:t>everyone</w:t>
                            </w:r>
                            <w:r w:rsidRPr="00316BF0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at home</w:t>
                            </w:r>
                            <w:r w:rsidR="00956612" w:rsidRPr="00316BF0">
                              <w:rPr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3D5104" w:rsidRPr="00D35AAF" w:rsidRDefault="00A955E5" w:rsidP="00AE118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Being together, spending time together</w:t>
                            </w:r>
                            <w:r w:rsidR="00956612"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D5104" w:rsidRPr="00D35AAF" w:rsidRDefault="003D5104" w:rsidP="003D5104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35CA2" w:rsidRPr="00D35AAF" w:rsidRDefault="00A35CA2" w:rsidP="00A35CA2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All I want for Christmas is…</w:t>
                            </w:r>
                            <w:r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AE118A" w:rsidRPr="00D35AAF" w:rsidRDefault="00316BF0" w:rsidP="00956612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16BF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Peace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55E5">
                              <w:rPr>
                                <w:color w:val="002060"/>
                                <w:sz w:val="36"/>
                                <w:szCs w:val="36"/>
                              </w:rPr>
                              <w:t>throughout the world</w:t>
                            </w:r>
                            <w:r w:rsidR="00956612"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3D5104" w:rsidRPr="00D35AAF" w:rsidRDefault="00A955E5" w:rsidP="00AE118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Keeping people safe from harm</w:t>
                            </w:r>
                            <w:r w:rsidR="00956612"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D5104" w:rsidRPr="00D35AAF" w:rsidRDefault="003D5104" w:rsidP="003D5104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35CA2" w:rsidRPr="00D35AAF" w:rsidRDefault="00A35CA2" w:rsidP="00A35CA2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All I want for Christmas is…</w:t>
                            </w:r>
                            <w:r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D35AAF" w:rsidRDefault="00316BF0" w:rsidP="00D35AAF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955E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Joy</w:t>
                            </w:r>
                            <w:r w:rsidR="00A955E5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spending time with my family on Christmas Day,</w:t>
                            </w:r>
                          </w:p>
                          <w:p w:rsidR="00D35AAF" w:rsidRPr="00D35AAF" w:rsidRDefault="00A955E5" w:rsidP="00D35AAF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Celebrating full of happiness</w:t>
                            </w:r>
                            <w:r w:rsidR="00D35AAF" w:rsidRPr="00D35AAF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35AAF" w:rsidRPr="00D35AAF" w:rsidRDefault="00D35AAF" w:rsidP="00D35AAF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3D5104" w:rsidRPr="00D35AAF" w:rsidRDefault="00A35CA2" w:rsidP="00D35AAF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That’s all I want for Christmas</w:t>
                            </w:r>
                          </w:p>
                          <w:p w:rsidR="00AE118A" w:rsidRPr="00D35AAF" w:rsidRDefault="00AE118A" w:rsidP="00AE11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AAF">
                              <w:rPr>
                                <w:b/>
                                <w:sz w:val="36"/>
                                <w:szCs w:val="36"/>
                              </w:rPr>
                              <w:t>AMEN</w:t>
                            </w:r>
                          </w:p>
                          <w:p w:rsidR="00AE118A" w:rsidRDefault="00AE118A"/>
                          <w:p w:rsidR="0026329A" w:rsidRDefault="00263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59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55pt;margin-top:-49.8pt;width:550.7pt;height:7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" fillcolor="white [3201]" strokecolor="#0070c0" strokeweight="6pt">
                <v:textbox>
                  <w:txbxContent>
                    <w:p w:rsidR="00522C16" w:rsidRDefault="00522C16" w:rsidP="00AE118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6329A" w:rsidRPr="00316BF0" w:rsidRDefault="00A35CA2" w:rsidP="00AE118A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16BF0">
                        <w:rPr>
                          <w:b/>
                          <w:color w:val="FF0000"/>
                          <w:sz w:val="56"/>
                          <w:szCs w:val="56"/>
                        </w:rPr>
                        <w:t>All I want for Christmas is…</w:t>
                      </w:r>
                    </w:p>
                    <w:p w:rsidR="0026329A" w:rsidRPr="00316BF0" w:rsidRDefault="0026329A" w:rsidP="00AE118A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16BF0">
                        <w:rPr>
                          <w:b/>
                          <w:color w:val="FF0000"/>
                          <w:sz w:val="56"/>
                          <w:szCs w:val="56"/>
                        </w:rPr>
                        <w:t>A Prayer by Year 3</w:t>
                      </w:r>
                    </w:p>
                    <w:p w:rsidR="003D5104" w:rsidRPr="00D35AAF" w:rsidRDefault="00AE118A" w:rsidP="00316BF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35AA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Dear </w:t>
                      </w:r>
                      <w:r w:rsidR="00A35CA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God</w:t>
                      </w:r>
                    </w:p>
                    <w:p w:rsidR="00AE118A" w:rsidRPr="00D35AAF" w:rsidRDefault="00A35CA2" w:rsidP="00D35AAF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All I want for Christmas is…</w:t>
                      </w:r>
                      <w:bookmarkStart w:id="1" w:name="_GoBack"/>
                      <w:bookmarkEnd w:id="1"/>
                    </w:p>
                    <w:p w:rsidR="00AE118A" w:rsidRPr="00D35AAF" w:rsidRDefault="00316BF0" w:rsidP="00AE118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316BF0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Hope 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>for homeless people who live on the street</w:t>
                      </w:r>
                      <w:r w:rsidR="00956612" w:rsidRPr="00D35AAF">
                        <w:rPr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3D5104" w:rsidRPr="00D35AAF" w:rsidRDefault="00316BF0" w:rsidP="00AE118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For someone to take care of them</w:t>
                      </w:r>
                      <w:r w:rsidR="00956612" w:rsidRPr="00D35AAF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3D5104" w:rsidRPr="00D35AAF" w:rsidRDefault="003D5104" w:rsidP="003D5104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35CA2" w:rsidRPr="00D35AAF" w:rsidRDefault="00A35CA2" w:rsidP="00A35CA2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All I want for Christmas is…</w:t>
                      </w:r>
                      <w:r w:rsidRPr="00D35AAF">
                        <w:rPr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26329A" w:rsidRPr="00D35AAF" w:rsidRDefault="00316BF0" w:rsidP="00AE118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316BF0">
                        <w:rPr>
                          <w:b/>
                          <w:color w:val="002060"/>
                          <w:sz w:val="36"/>
                          <w:szCs w:val="36"/>
                        </w:rPr>
                        <w:t>Love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316BF0">
                        <w:rPr>
                          <w:color w:val="002060"/>
                          <w:sz w:val="36"/>
                          <w:szCs w:val="36"/>
                        </w:rPr>
                        <w:t xml:space="preserve">for </w:t>
                      </w:r>
                      <w:r w:rsidR="00A955E5">
                        <w:rPr>
                          <w:color w:val="002060"/>
                          <w:sz w:val="36"/>
                          <w:szCs w:val="36"/>
                        </w:rPr>
                        <w:t>everyone</w:t>
                      </w:r>
                      <w:r w:rsidRPr="00316BF0">
                        <w:rPr>
                          <w:color w:val="002060"/>
                          <w:sz w:val="36"/>
                          <w:szCs w:val="36"/>
                        </w:rPr>
                        <w:t xml:space="preserve"> at home</w:t>
                      </w:r>
                      <w:r w:rsidR="00956612" w:rsidRPr="00316BF0">
                        <w:rPr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3D5104" w:rsidRPr="00D35AAF" w:rsidRDefault="00A955E5" w:rsidP="00AE118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Being together, spending time together</w:t>
                      </w:r>
                      <w:r w:rsidR="00956612" w:rsidRPr="00D35AAF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3D5104" w:rsidRPr="00D35AAF" w:rsidRDefault="003D5104" w:rsidP="003D5104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35CA2" w:rsidRPr="00D35AAF" w:rsidRDefault="00A35CA2" w:rsidP="00A35CA2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All I want for Christmas is…</w:t>
                      </w:r>
                      <w:r w:rsidRPr="00D35AAF">
                        <w:rPr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AE118A" w:rsidRPr="00D35AAF" w:rsidRDefault="00316BF0" w:rsidP="00956612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316BF0">
                        <w:rPr>
                          <w:b/>
                          <w:color w:val="002060"/>
                          <w:sz w:val="36"/>
                          <w:szCs w:val="36"/>
                        </w:rPr>
                        <w:t>Peace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A955E5">
                        <w:rPr>
                          <w:color w:val="002060"/>
                          <w:sz w:val="36"/>
                          <w:szCs w:val="36"/>
                        </w:rPr>
                        <w:t>throughout the world</w:t>
                      </w:r>
                      <w:r w:rsidR="00956612" w:rsidRPr="00D35AAF">
                        <w:rPr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3D5104" w:rsidRPr="00D35AAF" w:rsidRDefault="00A955E5" w:rsidP="00AE118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Keeping people safe from harm</w:t>
                      </w:r>
                      <w:r w:rsidR="00956612" w:rsidRPr="00D35AAF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3D5104" w:rsidRPr="00D35AAF" w:rsidRDefault="003D5104" w:rsidP="003D5104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35CA2" w:rsidRPr="00D35AAF" w:rsidRDefault="00A35CA2" w:rsidP="00A35CA2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All I want for Christmas is…</w:t>
                      </w:r>
                      <w:r w:rsidRPr="00D35AAF">
                        <w:rPr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D35AAF" w:rsidRDefault="00316BF0" w:rsidP="00D35AAF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955E5">
                        <w:rPr>
                          <w:b/>
                          <w:color w:val="002060"/>
                          <w:sz w:val="36"/>
                          <w:szCs w:val="36"/>
                        </w:rPr>
                        <w:t>Joy</w:t>
                      </w:r>
                      <w:r w:rsidR="00A955E5">
                        <w:rPr>
                          <w:color w:val="002060"/>
                          <w:sz w:val="36"/>
                          <w:szCs w:val="36"/>
                        </w:rPr>
                        <w:t xml:space="preserve"> spending time with my family on Christmas Day,</w:t>
                      </w:r>
                    </w:p>
                    <w:p w:rsidR="00D35AAF" w:rsidRPr="00D35AAF" w:rsidRDefault="00A955E5" w:rsidP="00D35AAF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Celebrating full of happiness</w:t>
                      </w:r>
                      <w:r w:rsidR="00D35AAF" w:rsidRPr="00D35AAF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D35AAF" w:rsidRPr="00D35AAF" w:rsidRDefault="00D35AAF" w:rsidP="00D35AAF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3D5104" w:rsidRPr="00D35AAF" w:rsidRDefault="00A35CA2" w:rsidP="00D35AAF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That’s all I want for Christmas</w:t>
                      </w:r>
                    </w:p>
                    <w:p w:rsidR="00AE118A" w:rsidRPr="00D35AAF" w:rsidRDefault="00AE118A" w:rsidP="00AE11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35AAF">
                        <w:rPr>
                          <w:b/>
                          <w:sz w:val="36"/>
                          <w:szCs w:val="36"/>
                        </w:rPr>
                        <w:t>AMEN</w:t>
                      </w:r>
                    </w:p>
                    <w:p w:rsidR="00AE118A" w:rsidRDefault="00AE118A"/>
                    <w:p w:rsidR="0026329A" w:rsidRDefault="0026329A"/>
                  </w:txbxContent>
                </v:textbox>
                <w10:wrap anchorx="margin"/>
              </v:shape>
            </w:pict>
          </mc:Fallback>
        </mc:AlternateContent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316BF0" w:rsidP="00C3597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D1DB3F" wp14:editId="73D4C485">
            <wp:simplePos x="0" y="0"/>
            <wp:positionH relativeFrom="margin">
              <wp:posOffset>-583660</wp:posOffset>
            </wp:positionH>
            <wp:positionV relativeFrom="paragraph">
              <wp:posOffset>376310</wp:posOffset>
            </wp:positionV>
            <wp:extent cx="1906622" cy="2490296"/>
            <wp:effectExtent l="0" t="0" r="0" b="5715"/>
            <wp:wrapNone/>
            <wp:docPr id="5" name="Picture 5" descr="merry christmas peace love jo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ry christmas peace love joy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t="2134" r="5076" b="3601"/>
                    <a:stretch/>
                  </pic:blipFill>
                  <pic:spPr bwMode="auto">
                    <a:xfrm>
                      <a:off x="0" y="0"/>
                      <a:ext cx="1906622" cy="24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7C" w:rsidRPr="00C3597C" w:rsidRDefault="00316BF0" w:rsidP="00C3597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6CC3AE" wp14:editId="319BB8A9">
            <wp:simplePos x="0" y="0"/>
            <wp:positionH relativeFrom="margin">
              <wp:posOffset>4552545</wp:posOffset>
            </wp:positionH>
            <wp:positionV relativeFrom="paragraph">
              <wp:posOffset>95832</wp:posOffset>
            </wp:positionV>
            <wp:extent cx="1697463" cy="2444820"/>
            <wp:effectExtent l="0" t="0" r="0" b="0"/>
            <wp:wrapNone/>
            <wp:docPr id="3" name="Picture 3" descr="Image result for humil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ilit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51" cy="24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DD20F2" w:rsidRPr="00C3597C" w:rsidRDefault="00DD20F2" w:rsidP="00C3597C"/>
    <w:sectPr w:rsidR="00DD20F2" w:rsidRPr="00C3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A"/>
    <w:rsid w:val="000358BF"/>
    <w:rsid w:val="0026329A"/>
    <w:rsid w:val="00316BF0"/>
    <w:rsid w:val="003D5104"/>
    <w:rsid w:val="00522C16"/>
    <w:rsid w:val="007E2D1B"/>
    <w:rsid w:val="00867EDC"/>
    <w:rsid w:val="008B32D1"/>
    <w:rsid w:val="00955F99"/>
    <w:rsid w:val="00956612"/>
    <w:rsid w:val="00A35CA2"/>
    <w:rsid w:val="00A955E5"/>
    <w:rsid w:val="00AE118A"/>
    <w:rsid w:val="00B17073"/>
    <w:rsid w:val="00C3597C"/>
    <w:rsid w:val="00CB759F"/>
    <w:rsid w:val="00CF3884"/>
    <w:rsid w:val="00D35AAF"/>
    <w:rsid w:val="00D537E0"/>
    <w:rsid w:val="00DB7F8D"/>
    <w:rsid w:val="00DD20F2"/>
    <w:rsid w:val="00DF31B8"/>
    <w:rsid w:val="00E86EF8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9A6A-D8CC-44FF-86F1-DAA1DFC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450E6B60</Template>
  <TotalTime>147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5</cp:revision>
  <cp:lastPrinted>2020-12-04T08:12:00Z</cp:lastPrinted>
  <dcterms:created xsi:type="dcterms:W3CDTF">2020-12-01T08:30:00Z</dcterms:created>
  <dcterms:modified xsi:type="dcterms:W3CDTF">2020-12-04T10:42:00Z</dcterms:modified>
</cp:coreProperties>
</file>